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13" w:rsidRDefault="003D5213"/>
    <w:p w:rsidR="003D5213" w:rsidRPr="008040D4" w:rsidRDefault="003D5213" w:rsidP="008040D4"/>
    <w:p w:rsidR="003D5213" w:rsidRPr="008040D4" w:rsidRDefault="003D5213" w:rsidP="008040D4"/>
    <w:p w:rsidR="003D5213" w:rsidRPr="008040D4" w:rsidRDefault="003D5213" w:rsidP="008040D4"/>
    <w:p w:rsidR="003D5213" w:rsidRPr="008040D4" w:rsidRDefault="003D5213" w:rsidP="008040D4"/>
    <w:p w:rsidR="003D5213" w:rsidRPr="008040D4" w:rsidRDefault="003D5213" w:rsidP="008040D4"/>
    <w:p w:rsidR="003D5213" w:rsidRPr="008040D4" w:rsidRDefault="003D5213" w:rsidP="008040D4"/>
    <w:p w:rsidR="003D5213" w:rsidRPr="008040D4" w:rsidRDefault="003D5213" w:rsidP="008040D4"/>
    <w:p w:rsidR="003D5213" w:rsidRPr="00A62A65" w:rsidRDefault="003D5213" w:rsidP="008040D4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ПАМЯТКА</w:t>
      </w:r>
    </w:p>
    <w:p w:rsidR="003D5213" w:rsidRDefault="003D5213" w:rsidP="008040D4">
      <w:pPr>
        <w:spacing w:after="0" w:line="240" w:lineRule="auto"/>
        <w:ind w:lef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уполномоченному по охране труда</w:t>
      </w:r>
    </w:p>
    <w:p w:rsidR="003D5213" w:rsidRDefault="003D5213" w:rsidP="008040D4">
      <w:pPr>
        <w:spacing w:after="0" w:line="240" w:lineRule="auto"/>
        <w:ind w:lef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первичной профсоюзной организации по</w:t>
      </w:r>
    </w:p>
    <w:p w:rsidR="003D5213" w:rsidRDefault="003D5213" w:rsidP="008040D4">
      <w:pPr>
        <w:spacing w:after="0" w:line="240" w:lineRule="auto"/>
        <w:ind w:lef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осуществлению общественного контроля</w:t>
      </w:r>
    </w:p>
    <w:p w:rsidR="003D5213" w:rsidRDefault="003D5213" w:rsidP="008040D4">
      <w:pPr>
        <w:spacing w:after="0" w:line="240" w:lineRule="auto"/>
        <w:ind w:lef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за соблюдением законодательства и иных</w:t>
      </w:r>
    </w:p>
    <w:p w:rsidR="003D5213" w:rsidRDefault="003D5213" w:rsidP="008040D4">
      <w:pPr>
        <w:spacing w:after="0" w:line="240" w:lineRule="auto"/>
        <w:ind w:lef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нормативных актов по охране труда</w:t>
      </w:r>
    </w:p>
    <w:p w:rsidR="003D5213" w:rsidRDefault="003D5213" w:rsidP="008040D4">
      <w:pPr>
        <w:spacing w:after="0" w:line="240" w:lineRule="auto"/>
        <w:ind w:lef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 госучреждениях и организациях</w:t>
      </w:r>
    </w:p>
    <w:p w:rsidR="003D5213" w:rsidRDefault="003D5213" w:rsidP="008040D4">
      <w:pPr>
        <w:spacing w:after="0" w:line="240" w:lineRule="auto"/>
        <w:ind w:lef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общественного обслуживания</w:t>
      </w:r>
    </w:p>
    <w:p w:rsidR="003D5213" w:rsidRDefault="003D5213" w:rsidP="008040D4">
      <w:pPr>
        <w:spacing w:after="0" w:line="240" w:lineRule="auto"/>
        <w:ind w:lef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Чеченской Республики.</w:t>
      </w:r>
    </w:p>
    <w:p w:rsidR="003D5213" w:rsidRDefault="003D5213" w:rsidP="008040D4">
      <w:pPr>
        <w:spacing w:line="240" w:lineRule="auto"/>
        <w:jc w:val="center"/>
        <w:rPr>
          <w:sz w:val="32"/>
          <w:szCs w:val="32"/>
        </w:rPr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A62A65">
      <w:pPr>
        <w:tabs>
          <w:tab w:val="left" w:pos="3480"/>
        </w:tabs>
        <w:spacing w:after="0"/>
        <w:jc w:val="center"/>
        <w:rPr>
          <w:sz w:val="36"/>
          <w:szCs w:val="36"/>
        </w:rPr>
      </w:pPr>
      <w:r w:rsidRPr="00A62A65">
        <w:rPr>
          <w:sz w:val="36"/>
          <w:szCs w:val="36"/>
        </w:rPr>
        <w:t>Грозный</w:t>
      </w:r>
    </w:p>
    <w:p w:rsidR="003D5213" w:rsidRPr="00A62A65" w:rsidRDefault="003D5213" w:rsidP="00A62A65">
      <w:pPr>
        <w:tabs>
          <w:tab w:val="left" w:pos="307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A62A65">
          <w:rPr>
            <w:sz w:val="32"/>
            <w:szCs w:val="32"/>
          </w:rPr>
          <w:t>2012 г</w:t>
        </w:r>
      </w:smartTag>
      <w:r w:rsidRPr="00A62A65">
        <w:rPr>
          <w:sz w:val="32"/>
          <w:szCs w:val="32"/>
        </w:rPr>
        <w:t>.</w:t>
      </w:r>
    </w:p>
    <w:p w:rsidR="003D5213" w:rsidRPr="00A62A65" w:rsidRDefault="003D5213" w:rsidP="00A62A65">
      <w:pPr>
        <w:tabs>
          <w:tab w:val="left" w:pos="3075"/>
        </w:tabs>
        <w:spacing w:after="0"/>
      </w:pPr>
    </w:p>
    <w:p w:rsidR="003D5213" w:rsidRPr="00231F17" w:rsidRDefault="003D5213" w:rsidP="008040D4">
      <w:pPr>
        <w:keepNext/>
        <w:keepLines/>
        <w:spacing w:after="360" w:line="240" w:lineRule="auto"/>
        <w:ind w:left="1800"/>
        <w:outlineLvl w:val="0"/>
        <w:rPr>
          <w:rFonts w:ascii="Times New Roman" w:hAnsi="Times New Roman"/>
          <w:sz w:val="36"/>
          <w:szCs w:val="36"/>
          <w:lang w:eastAsia="ru-RU"/>
        </w:rPr>
      </w:pPr>
      <w:bookmarkStart w:id="0" w:name="bookmark0"/>
      <w:r w:rsidRPr="00A62A6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</w:t>
      </w:r>
      <w:r w:rsidRPr="00231F17">
        <w:rPr>
          <w:rFonts w:ascii="Times New Roman" w:hAnsi="Times New Roman"/>
          <w:b/>
          <w:bCs/>
          <w:sz w:val="36"/>
          <w:szCs w:val="36"/>
          <w:lang w:eastAsia="ru-RU"/>
        </w:rPr>
        <w:t>ОБЩИЕ ПОЛОЖЕНИЯ</w:t>
      </w:r>
      <w:bookmarkEnd w:id="0"/>
    </w:p>
    <w:p w:rsidR="003D5213" w:rsidRPr="00231F17" w:rsidRDefault="003D5213" w:rsidP="008040D4">
      <w:pPr>
        <w:spacing w:after="0" w:line="240" w:lineRule="auto"/>
        <w:ind w:left="20" w:right="20" w:firstLine="3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231F17">
        <w:rPr>
          <w:rFonts w:ascii="Times New Roman" w:hAnsi="Times New Roman"/>
          <w:sz w:val="32"/>
          <w:szCs w:val="32"/>
          <w:lang w:eastAsia="ru-RU"/>
        </w:rPr>
        <w:t>Уполномоченный по охране труда профсоюзной органи</w:t>
      </w:r>
      <w:r w:rsidRPr="00231F17">
        <w:rPr>
          <w:rFonts w:ascii="Times New Roman" w:hAnsi="Times New Roman"/>
          <w:sz w:val="32"/>
          <w:szCs w:val="32"/>
          <w:lang w:eastAsia="ru-RU"/>
        </w:rPr>
        <w:softHyphen/>
        <w:t>зации является представителем профсоюзного комитета и осуществляет постоянный контроль за соблюдением рабо</w:t>
      </w:r>
      <w:r w:rsidRPr="00231F17">
        <w:rPr>
          <w:rFonts w:ascii="Times New Roman" w:hAnsi="Times New Roman"/>
          <w:sz w:val="32"/>
          <w:szCs w:val="32"/>
          <w:lang w:eastAsia="ru-RU"/>
        </w:rPr>
        <w:softHyphen/>
        <w:t>тодателем законодательства и иных нормативных актов по охране труда.</w:t>
      </w:r>
    </w:p>
    <w:p w:rsidR="003D5213" w:rsidRPr="00231F17" w:rsidRDefault="003D5213" w:rsidP="008040D4">
      <w:pPr>
        <w:spacing w:after="0" w:line="240" w:lineRule="auto"/>
        <w:ind w:left="20" w:right="20" w:firstLine="3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231F17">
        <w:rPr>
          <w:rFonts w:ascii="Times New Roman" w:hAnsi="Times New Roman"/>
          <w:sz w:val="32"/>
          <w:szCs w:val="32"/>
          <w:lang w:eastAsia="ru-RU"/>
        </w:rPr>
        <w:t>Уполномоченный избирается открытым голосованием на общем профсоюзном собрании работников предприятия на срок полномочий выборного профсоюзного органа.</w:t>
      </w:r>
    </w:p>
    <w:p w:rsidR="003D5213" w:rsidRPr="00231F17" w:rsidRDefault="003D5213" w:rsidP="008040D4">
      <w:pPr>
        <w:spacing w:after="0" w:line="240" w:lineRule="auto"/>
        <w:ind w:left="20" w:right="20" w:firstLine="3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231F17">
        <w:rPr>
          <w:rFonts w:ascii="Times New Roman" w:hAnsi="Times New Roman"/>
          <w:sz w:val="32"/>
          <w:szCs w:val="32"/>
          <w:lang w:eastAsia="ru-RU"/>
        </w:rPr>
        <w:t>Уполномоченным не может быть избран работник, не являющийся членом Профсоюза или занимающий долж</w:t>
      </w:r>
      <w:r w:rsidRPr="00231F17">
        <w:rPr>
          <w:rFonts w:ascii="Times New Roman" w:hAnsi="Times New Roman"/>
          <w:sz w:val="32"/>
          <w:szCs w:val="32"/>
          <w:lang w:eastAsia="ru-RU"/>
        </w:rPr>
        <w:softHyphen/>
        <w:t>ность, по которой несет ответственность за состояние усло</w:t>
      </w:r>
      <w:r w:rsidRPr="00231F17">
        <w:rPr>
          <w:rFonts w:ascii="Times New Roman" w:hAnsi="Times New Roman"/>
          <w:sz w:val="32"/>
          <w:szCs w:val="32"/>
          <w:lang w:eastAsia="ru-RU"/>
        </w:rPr>
        <w:softHyphen/>
        <w:t>вий и охраны труда предприятия.</w:t>
      </w:r>
    </w:p>
    <w:p w:rsidR="003D5213" w:rsidRPr="00231F17" w:rsidRDefault="003D5213" w:rsidP="008040D4">
      <w:pPr>
        <w:spacing w:after="0" w:line="240" w:lineRule="auto"/>
        <w:ind w:left="20" w:right="20" w:firstLine="3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231F17">
        <w:rPr>
          <w:rFonts w:ascii="Times New Roman" w:hAnsi="Times New Roman"/>
          <w:sz w:val="32"/>
          <w:szCs w:val="32"/>
          <w:lang w:eastAsia="ru-RU"/>
        </w:rPr>
        <w:t>Работодатель (администрация) и профсоюзный комитет обязаны обеспечить выборы уполномоченного (уполномо</w:t>
      </w:r>
      <w:r w:rsidRPr="00231F17">
        <w:rPr>
          <w:rFonts w:ascii="Times New Roman" w:hAnsi="Times New Roman"/>
          <w:sz w:val="32"/>
          <w:szCs w:val="32"/>
          <w:lang w:eastAsia="ru-RU"/>
        </w:rPr>
        <w:softHyphen/>
        <w:t>ченных) по охране труда, оказывать необходимую помощь и поддержку по выполнению возложенных на него обязан</w:t>
      </w:r>
      <w:r w:rsidRPr="00231F17">
        <w:rPr>
          <w:rFonts w:ascii="Times New Roman" w:hAnsi="Times New Roman"/>
          <w:sz w:val="32"/>
          <w:szCs w:val="32"/>
          <w:lang w:eastAsia="ru-RU"/>
        </w:rPr>
        <w:softHyphen/>
        <w:t>ностей.</w:t>
      </w:r>
    </w:p>
    <w:p w:rsidR="003D5213" w:rsidRPr="00231F17" w:rsidRDefault="003D5213" w:rsidP="008040D4">
      <w:pPr>
        <w:spacing w:after="0" w:line="240" w:lineRule="auto"/>
        <w:ind w:left="20" w:right="20" w:firstLine="3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231F17">
        <w:rPr>
          <w:rFonts w:ascii="Times New Roman" w:hAnsi="Times New Roman"/>
          <w:sz w:val="32"/>
          <w:szCs w:val="32"/>
          <w:lang w:eastAsia="ru-RU"/>
        </w:rPr>
        <w:t>Уполномоченный в своей деятельности взаимодейству</w:t>
      </w:r>
      <w:r w:rsidRPr="00231F17">
        <w:rPr>
          <w:rFonts w:ascii="Times New Roman" w:hAnsi="Times New Roman"/>
          <w:sz w:val="32"/>
          <w:szCs w:val="32"/>
          <w:lang w:eastAsia="ru-RU"/>
        </w:rPr>
        <w:softHyphen/>
        <w:t>ют с техническим инспектором труда Профсоюза, феде</w:t>
      </w:r>
      <w:r w:rsidRPr="00231F17">
        <w:rPr>
          <w:rFonts w:ascii="Times New Roman" w:hAnsi="Times New Roman"/>
          <w:sz w:val="32"/>
          <w:szCs w:val="32"/>
          <w:lang w:eastAsia="ru-RU"/>
        </w:rPr>
        <w:softHyphen/>
        <w:t xml:space="preserve">ральной инспекцией труда по </w:t>
      </w:r>
      <w:r>
        <w:rPr>
          <w:rFonts w:ascii="Times New Roman" w:hAnsi="Times New Roman"/>
          <w:sz w:val="32"/>
          <w:szCs w:val="32"/>
          <w:lang w:eastAsia="ru-RU"/>
        </w:rPr>
        <w:t>Чеченской Республике</w:t>
      </w:r>
      <w:r w:rsidRPr="00231F17">
        <w:rPr>
          <w:rFonts w:ascii="Times New Roman" w:hAnsi="Times New Roman"/>
          <w:sz w:val="32"/>
          <w:szCs w:val="32"/>
          <w:lang w:eastAsia="ru-RU"/>
        </w:rPr>
        <w:t>, другими органами контроля и надзора.</w:t>
      </w:r>
    </w:p>
    <w:p w:rsidR="003D5213" w:rsidRPr="00231F17" w:rsidRDefault="003D5213" w:rsidP="008040D4">
      <w:pPr>
        <w:spacing w:after="0" w:line="240" w:lineRule="auto"/>
        <w:ind w:left="20" w:right="20" w:firstLine="3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231F17">
        <w:rPr>
          <w:rFonts w:ascii="Times New Roman" w:hAnsi="Times New Roman"/>
          <w:sz w:val="32"/>
          <w:szCs w:val="32"/>
          <w:lang w:eastAsia="ru-RU"/>
        </w:rPr>
        <w:t>Уполномоченный по охране труда руководствуется в своей работе ТК РФ, Федеральным законом «О профессио</w:t>
      </w:r>
      <w:r w:rsidRPr="00231F17">
        <w:rPr>
          <w:rFonts w:ascii="Times New Roman" w:hAnsi="Times New Roman"/>
          <w:sz w:val="32"/>
          <w:szCs w:val="32"/>
          <w:lang w:eastAsia="ru-RU"/>
        </w:rPr>
        <w:softHyphen/>
        <w:t>нальных союзах, их правах и гарантиях деятельности», по</w:t>
      </w:r>
      <w:r w:rsidRPr="00231F17">
        <w:rPr>
          <w:rFonts w:ascii="Times New Roman" w:hAnsi="Times New Roman"/>
          <w:sz w:val="32"/>
          <w:szCs w:val="32"/>
          <w:lang w:eastAsia="ru-RU"/>
        </w:rPr>
        <w:softHyphen/>
        <w:t>ложениями, правилами и нормами по охране труда.</w:t>
      </w:r>
    </w:p>
    <w:p w:rsidR="003D5213" w:rsidRPr="00231F17" w:rsidRDefault="003D5213" w:rsidP="008040D4">
      <w:pPr>
        <w:spacing w:after="0" w:line="240" w:lineRule="auto"/>
        <w:ind w:left="20" w:right="20" w:firstLine="3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231F17">
        <w:rPr>
          <w:rFonts w:ascii="Times New Roman" w:hAnsi="Times New Roman"/>
          <w:sz w:val="32"/>
          <w:szCs w:val="32"/>
          <w:lang w:eastAsia="ru-RU"/>
        </w:rPr>
        <w:t>Уполномоченный периодически отчитывается о своей работе перед профсоюзной организацией, избравшей его, и по решению организации может быть отозван до истечения срока действия своих полномочий, если он не выполняет возложенных функций и не проявляет необходимой требо</w:t>
      </w:r>
      <w:r w:rsidRPr="00231F17">
        <w:rPr>
          <w:rFonts w:ascii="Times New Roman" w:hAnsi="Times New Roman"/>
          <w:sz w:val="32"/>
          <w:szCs w:val="32"/>
          <w:lang w:eastAsia="ru-RU"/>
        </w:rPr>
        <w:softHyphen/>
        <w:t>вательности по защите прав работников на безопасные ус</w:t>
      </w:r>
      <w:r w:rsidRPr="00231F17">
        <w:rPr>
          <w:rFonts w:ascii="Times New Roman" w:hAnsi="Times New Roman"/>
          <w:sz w:val="32"/>
          <w:szCs w:val="32"/>
          <w:lang w:eastAsia="ru-RU"/>
        </w:rPr>
        <w:softHyphen/>
        <w:t>ловия труда.</w:t>
      </w:r>
    </w:p>
    <w:p w:rsidR="003D5213" w:rsidRPr="00231F17" w:rsidRDefault="003D5213" w:rsidP="008040D4">
      <w:pPr>
        <w:spacing w:line="240" w:lineRule="auto"/>
        <w:rPr>
          <w:sz w:val="32"/>
          <w:szCs w:val="32"/>
        </w:rPr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tabs>
          <w:tab w:val="left" w:pos="3075"/>
        </w:tabs>
      </w:pPr>
    </w:p>
    <w:p w:rsidR="003D5213" w:rsidRPr="00A62A65" w:rsidRDefault="003D5213" w:rsidP="008040D4">
      <w:pPr>
        <w:pStyle w:val="10"/>
        <w:keepNext/>
        <w:keepLines/>
        <w:shd w:val="clear" w:color="auto" w:fill="auto"/>
        <w:spacing w:after="157" w:line="240" w:lineRule="auto"/>
        <w:ind w:left="3828" w:hanging="2548"/>
        <w:rPr>
          <w:b/>
          <w:sz w:val="32"/>
          <w:szCs w:val="32"/>
        </w:rPr>
      </w:pPr>
      <w:r w:rsidRPr="008040D4">
        <w:rPr>
          <w:sz w:val="32"/>
          <w:szCs w:val="32"/>
        </w:rPr>
        <w:t xml:space="preserve">                </w:t>
      </w:r>
      <w:r w:rsidRPr="00F97D66">
        <w:rPr>
          <w:b/>
          <w:sz w:val="32"/>
          <w:szCs w:val="32"/>
        </w:rPr>
        <w:t>ОСНОВНЫЕ ЗАДАЧИ</w:t>
      </w:r>
    </w:p>
    <w:p w:rsidR="003D5213" w:rsidRPr="00A62A65" w:rsidRDefault="003D5213" w:rsidP="008040D4">
      <w:pPr>
        <w:pStyle w:val="10"/>
        <w:keepNext/>
        <w:keepLines/>
        <w:shd w:val="clear" w:color="auto" w:fill="auto"/>
        <w:spacing w:after="157" w:line="240" w:lineRule="auto"/>
        <w:ind w:left="3828" w:hanging="2548"/>
        <w:rPr>
          <w:sz w:val="32"/>
          <w:szCs w:val="32"/>
        </w:rPr>
      </w:pPr>
    </w:p>
    <w:p w:rsidR="003D5213" w:rsidRPr="008040D4" w:rsidRDefault="003D5213" w:rsidP="008040D4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8040D4">
        <w:rPr>
          <w:sz w:val="32"/>
          <w:szCs w:val="32"/>
        </w:rPr>
        <w:t>Содействие созданию в учреждении и структурных под</w:t>
      </w:r>
      <w:r w:rsidRPr="008040D4">
        <w:rPr>
          <w:sz w:val="32"/>
          <w:szCs w:val="32"/>
        </w:rPr>
        <w:softHyphen/>
        <w:t>разделениях здоровых и безопасных условий труда, их соответствия требованиям норм, правил и инструкций по охране труда.</w:t>
      </w:r>
    </w:p>
    <w:p w:rsidR="003D5213" w:rsidRPr="008040D4" w:rsidRDefault="003D5213" w:rsidP="008040D4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8040D4">
        <w:rPr>
          <w:sz w:val="32"/>
          <w:szCs w:val="32"/>
        </w:rPr>
        <w:t>Осуществление контроля за состоянием охраны труда на рабочих местах, соблюдением законных прав и интересов работников в области охраны труда, сохранением их жизни и здоровья в процессе трудовой деятельности. Представление интересов работников в государственных и общественных организациях, судах различных инстан</w:t>
      </w:r>
      <w:r w:rsidRPr="008040D4">
        <w:rPr>
          <w:sz w:val="32"/>
          <w:szCs w:val="32"/>
        </w:rPr>
        <w:softHyphen/>
        <w:t>ций при рассмотрении трудовых споров, связанных с применением законодательства об охране труда и выпол</w:t>
      </w:r>
      <w:r w:rsidRPr="008040D4">
        <w:rPr>
          <w:sz w:val="32"/>
          <w:szCs w:val="32"/>
        </w:rPr>
        <w:softHyphen/>
        <w:t>нением обязательств, указанных в коллективном догово</w:t>
      </w:r>
      <w:r w:rsidRPr="008040D4">
        <w:rPr>
          <w:sz w:val="32"/>
          <w:szCs w:val="32"/>
        </w:rPr>
        <w:softHyphen/>
        <w:t>ре и соглашении по охране труда.</w:t>
      </w:r>
    </w:p>
    <w:p w:rsidR="003D5213" w:rsidRPr="008040D4" w:rsidRDefault="003D5213" w:rsidP="008040D4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8040D4">
        <w:rPr>
          <w:sz w:val="32"/>
          <w:szCs w:val="32"/>
        </w:rPr>
        <w:t>Разъяснение, информирование и консультации по вопро</w:t>
      </w:r>
      <w:r w:rsidRPr="008040D4">
        <w:rPr>
          <w:sz w:val="32"/>
          <w:szCs w:val="32"/>
        </w:rPr>
        <w:softHyphen/>
        <w:t>сам охраны труда.</w:t>
      </w:r>
    </w:p>
    <w:p w:rsidR="003D5213" w:rsidRPr="008040D4" w:rsidRDefault="003D5213" w:rsidP="008040D4">
      <w:pPr>
        <w:pStyle w:val="11"/>
        <w:shd w:val="clear" w:color="auto" w:fill="auto"/>
        <w:spacing w:before="0" w:after="266" w:line="240" w:lineRule="auto"/>
        <w:ind w:left="20" w:right="20"/>
        <w:rPr>
          <w:sz w:val="32"/>
          <w:szCs w:val="32"/>
        </w:rPr>
      </w:pPr>
      <w:r w:rsidRPr="008040D4">
        <w:rPr>
          <w:sz w:val="32"/>
          <w:szCs w:val="32"/>
        </w:rPr>
        <w:t>Содействие проведению в учреждении административно- общественного контроля за состоянием охраны труда, смотров-конкурсов по охране труда. Содействие проведению обучения по охране труда ра</w:t>
      </w:r>
      <w:r w:rsidRPr="008040D4">
        <w:rPr>
          <w:sz w:val="32"/>
          <w:szCs w:val="32"/>
        </w:rPr>
        <w:softHyphen/>
        <w:t>ботников в соответствии с постановлением Минтруда России и Минобразования России от 13.01.2003г. № 1/29.</w:t>
      </w:r>
    </w:p>
    <w:p w:rsidR="003D5213" w:rsidRPr="00A62A65" w:rsidRDefault="003D5213" w:rsidP="008040D4">
      <w:pPr>
        <w:pStyle w:val="10"/>
        <w:keepNext/>
        <w:keepLines/>
        <w:shd w:val="clear" w:color="auto" w:fill="auto"/>
        <w:spacing w:after="157" w:line="240" w:lineRule="auto"/>
        <w:ind w:left="1760"/>
        <w:rPr>
          <w:b/>
          <w:sz w:val="32"/>
          <w:szCs w:val="32"/>
        </w:rPr>
      </w:pPr>
      <w:bookmarkStart w:id="1" w:name="bookmark1"/>
      <w:r w:rsidRPr="008040D4">
        <w:rPr>
          <w:sz w:val="32"/>
          <w:szCs w:val="32"/>
        </w:rPr>
        <w:t xml:space="preserve">                   </w:t>
      </w:r>
      <w:r w:rsidRPr="00F97D66">
        <w:rPr>
          <w:b/>
          <w:sz w:val="32"/>
          <w:szCs w:val="32"/>
        </w:rPr>
        <w:t xml:space="preserve"> ФУНКЦИИ</w:t>
      </w:r>
      <w:bookmarkEnd w:id="1"/>
    </w:p>
    <w:p w:rsidR="003D5213" w:rsidRPr="00A62A65" w:rsidRDefault="003D5213" w:rsidP="008040D4">
      <w:pPr>
        <w:pStyle w:val="10"/>
        <w:keepNext/>
        <w:keepLines/>
        <w:shd w:val="clear" w:color="auto" w:fill="auto"/>
        <w:spacing w:after="157" w:line="240" w:lineRule="auto"/>
        <w:ind w:left="1760"/>
        <w:rPr>
          <w:sz w:val="32"/>
          <w:szCs w:val="32"/>
        </w:rPr>
      </w:pPr>
    </w:p>
    <w:p w:rsidR="003D5213" w:rsidRPr="008040D4" w:rsidRDefault="003D5213" w:rsidP="008040D4">
      <w:pPr>
        <w:pStyle w:val="11"/>
        <w:shd w:val="clear" w:color="auto" w:fill="auto"/>
        <w:spacing w:before="0" w:line="240" w:lineRule="auto"/>
        <w:ind w:left="20"/>
        <w:rPr>
          <w:sz w:val="32"/>
          <w:szCs w:val="32"/>
        </w:rPr>
      </w:pPr>
      <w:r w:rsidRPr="008040D4">
        <w:rPr>
          <w:sz w:val="32"/>
          <w:szCs w:val="32"/>
        </w:rPr>
        <w:t>Контроль.</w:t>
      </w:r>
    </w:p>
    <w:p w:rsidR="003D5213" w:rsidRPr="008040D4" w:rsidRDefault="003D5213" w:rsidP="008040D4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8040D4">
        <w:rPr>
          <w:sz w:val="32"/>
          <w:szCs w:val="32"/>
        </w:rPr>
        <w:t>Участие в работе комиссии по расследованию несчаст</w:t>
      </w:r>
      <w:r w:rsidRPr="008040D4">
        <w:rPr>
          <w:sz w:val="32"/>
          <w:szCs w:val="32"/>
        </w:rPr>
        <w:softHyphen/>
        <w:t>ных случаев на производстве.</w:t>
      </w:r>
    </w:p>
    <w:p w:rsidR="003D5213" w:rsidRPr="008040D4" w:rsidRDefault="003D5213" w:rsidP="008040D4">
      <w:pPr>
        <w:pStyle w:val="11"/>
        <w:shd w:val="clear" w:color="auto" w:fill="auto"/>
        <w:spacing w:before="0" w:line="240" w:lineRule="auto"/>
        <w:ind w:left="20" w:right="20"/>
        <w:jc w:val="left"/>
        <w:rPr>
          <w:sz w:val="32"/>
          <w:szCs w:val="32"/>
        </w:rPr>
      </w:pPr>
      <w:r w:rsidRPr="008040D4">
        <w:rPr>
          <w:sz w:val="32"/>
          <w:szCs w:val="32"/>
        </w:rPr>
        <w:t>Участие в проведении аттестации рабочих мест по условиям труда и подготовке к сертификации работ по охране труда. Участие в разработке мероприятий по предупреждению несчастных случаев на производстве и профессиональ</w:t>
      </w:r>
      <w:r w:rsidRPr="008040D4">
        <w:rPr>
          <w:sz w:val="32"/>
          <w:szCs w:val="32"/>
        </w:rPr>
        <w:softHyphen/>
        <w:t>ных заболеваний, улучшению условий труда.</w:t>
      </w:r>
    </w:p>
    <w:p w:rsidR="003D5213" w:rsidRPr="008040D4" w:rsidRDefault="003D5213" w:rsidP="008040D4">
      <w:pPr>
        <w:spacing w:line="240" w:lineRule="auto"/>
        <w:rPr>
          <w:sz w:val="32"/>
          <w:szCs w:val="32"/>
        </w:rPr>
      </w:pPr>
    </w:p>
    <w:p w:rsidR="003D5213" w:rsidRPr="00A62A65" w:rsidRDefault="003D5213" w:rsidP="008040D4">
      <w:pPr>
        <w:tabs>
          <w:tab w:val="left" w:pos="3075"/>
        </w:tabs>
        <w:rPr>
          <w:sz w:val="32"/>
          <w:szCs w:val="32"/>
        </w:rPr>
      </w:pPr>
    </w:p>
    <w:p w:rsidR="003D5213" w:rsidRPr="00A62A65" w:rsidRDefault="003D5213" w:rsidP="008040D4">
      <w:pPr>
        <w:tabs>
          <w:tab w:val="left" w:pos="3075"/>
        </w:tabs>
        <w:rPr>
          <w:sz w:val="32"/>
          <w:szCs w:val="32"/>
        </w:rPr>
      </w:pPr>
    </w:p>
    <w:p w:rsidR="003D5213" w:rsidRPr="00A62A65" w:rsidRDefault="003D5213" w:rsidP="008040D4">
      <w:pPr>
        <w:tabs>
          <w:tab w:val="left" w:pos="3075"/>
        </w:tabs>
        <w:rPr>
          <w:sz w:val="32"/>
          <w:szCs w:val="32"/>
        </w:rPr>
      </w:pPr>
    </w:p>
    <w:p w:rsidR="003D5213" w:rsidRPr="00A62A65" w:rsidRDefault="003D5213" w:rsidP="008040D4">
      <w:pPr>
        <w:pStyle w:val="11"/>
        <w:shd w:val="clear" w:color="auto" w:fill="auto"/>
        <w:spacing w:before="0" w:line="240" w:lineRule="auto"/>
        <w:ind w:left="400" w:right="20"/>
        <w:rPr>
          <w:sz w:val="32"/>
          <w:szCs w:val="32"/>
        </w:rPr>
      </w:pPr>
      <w:r w:rsidRPr="008040D4">
        <w:rPr>
          <w:sz w:val="32"/>
          <w:szCs w:val="32"/>
        </w:rPr>
        <w:t>• Участие в защите интересов пострадавшего от несчаст</w:t>
      </w:r>
      <w:r w:rsidRPr="008040D4">
        <w:rPr>
          <w:sz w:val="32"/>
          <w:szCs w:val="32"/>
        </w:rPr>
        <w:softHyphen/>
        <w:t>ного случая на производстве при рассмотрении дел в су</w:t>
      </w:r>
      <w:r w:rsidRPr="008040D4">
        <w:rPr>
          <w:sz w:val="32"/>
          <w:szCs w:val="32"/>
        </w:rPr>
        <w:softHyphen/>
        <w:t>де и других инстанциях.</w:t>
      </w:r>
    </w:p>
    <w:p w:rsidR="003D5213" w:rsidRPr="00A62A65" w:rsidRDefault="003D5213" w:rsidP="008040D4">
      <w:pPr>
        <w:pStyle w:val="11"/>
        <w:shd w:val="clear" w:color="auto" w:fill="auto"/>
        <w:spacing w:before="0" w:line="240" w:lineRule="auto"/>
        <w:ind w:left="400" w:right="20"/>
        <w:rPr>
          <w:sz w:val="32"/>
          <w:szCs w:val="32"/>
        </w:rPr>
      </w:pPr>
    </w:p>
    <w:p w:rsidR="003D5213" w:rsidRPr="00F97D66" w:rsidRDefault="003D5213" w:rsidP="008040D4">
      <w:pPr>
        <w:pStyle w:val="10"/>
        <w:keepNext/>
        <w:keepLines/>
        <w:shd w:val="clear" w:color="auto" w:fill="auto"/>
        <w:spacing w:after="0" w:line="240" w:lineRule="auto"/>
        <w:ind w:left="2700"/>
        <w:rPr>
          <w:b/>
          <w:sz w:val="32"/>
          <w:szCs w:val="32"/>
          <w:lang w:val="en-US"/>
        </w:rPr>
      </w:pPr>
      <w:r w:rsidRPr="00A62A65">
        <w:rPr>
          <w:sz w:val="24"/>
          <w:szCs w:val="24"/>
        </w:rPr>
        <w:t xml:space="preserve">                     </w:t>
      </w:r>
      <w:r w:rsidRPr="00A62A65">
        <w:rPr>
          <w:b/>
          <w:sz w:val="32"/>
          <w:szCs w:val="32"/>
        </w:rPr>
        <w:t xml:space="preserve">  </w:t>
      </w:r>
      <w:r w:rsidRPr="00F97D66">
        <w:rPr>
          <w:b/>
          <w:sz w:val="32"/>
          <w:szCs w:val="32"/>
        </w:rPr>
        <w:t>ПРАВА</w:t>
      </w:r>
    </w:p>
    <w:p w:rsidR="003D5213" w:rsidRPr="008040D4" w:rsidRDefault="003D5213" w:rsidP="008040D4">
      <w:pPr>
        <w:pStyle w:val="10"/>
        <w:keepNext/>
        <w:keepLines/>
        <w:shd w:val="clear" w:color="auto" w:fill="auto"/>
        <w:spacing w:after="0" w:line="240" w:lineRule="auto"/>
        <w:ind w:left="2700"/>
        <w:rPr>
          <w:sz w:val="24"/>
          <w:szCs w:val="24"/>
          <w:lang w:val="en-US"/>
        </w:rPr>
      </w:pPr>
    </w:p>
    <w:p w:rsidR="003D5213" w:rsidRPr="008040D4" w:rsidRDefault="003D5213" w:rsidP="008040D4">
      <w:pPr>
        <w:pStyle w:val="11"/>
        <w:numPr>
          <w:ilvl w:val="0"/>
          <w:numId w:val="1"/>
        </w:numPr>
        <w:shd w:val="clear" w:color="auto" w:fill="auto"/>
        <w:tabs>
          <w:tab w:val="left" w:pos="404"/>
        </w:tabs>
        <w:spacing w:before="0" w:line="276" w:lineRule="auto"/>
        <w:ind w:left="400" w:right="20" w:hanging="380"/>
        <w:rPr>
          <w:sz w:val="32"/>
          <w:szCs w:val="32"/>
        </w:rPr>
      </w:pPr>
      <w:r w:rsidRPr="008040D4">
        <w:rPr>
          <w:sz w:val="32"/>
          <w:szCs w:val="32"/>
        </w:rPr>
        <w:t>Осуществлять контроль в учреждении, в структурных подразделениях за соблюдением законодательных и других нормативных правовых актов об охране труда. Право уполномоченных осуществлять контроль закреп</w:t>
      </w:r>
      <w:r w:rsidRPr="008040D4">
        <w:rPr>
          <w:sz w:val="32"/>
          <w:szCs w:val="32"/>
        </w:rPr>
        <w:softHyphen/>
        <w:t>лено в статье 370 ТК РФ. «Уполномоченные (доверен</w:t>
      </w:r>
      <w:r w:rsidRPr="008040D4">
        <w:rPr>
          <w:sz w:val="32"/>
          <w:szCs w:val="32"/>
        </w:rPr>
        <w:softHyphen/>
        <w:t>ные) лица по охране труда профессиональных союзов имеют право беспрепятственно проверять в организаци</w:t>
      </w:r>
      <w:r w:rsidRPr="008040D4">
        <w:rPr>
          <w:sz w:val="32"/>
          <w:szCs w:val="32"/>
        </w:rPr>
        <w:softHyphen/>
        <w:t>ях соблюдение требований охраны труда и вносить обя</w:t>
      </w:r>
      <w:r w:rsidRPr="008040D4">
        <w:rPr>
          <w:sz w:val="32"/>
          <w:szCs w:val="32"/>
        </w:rPr>
        <w:softHyphen/>
        <w:t>зательные для рассмотрения должностными лицами предложения об устранении выявленных нарушений требований охраны труда».</w:t>
      </w:r>
    </w:p>
    <w:p w:rsidR="003D5213" w:rsidRPr="008040D4" w:rsidRDefault="003D5213" w:rsidP="008040D4">
      <w:pPr>
        <w:pStyle w:val="11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76" w:lineRule="auto"/>
        <w:ind w:left="400" w:hanging="380"/>
        <w:rPr>
          <w:sz w:val="32"/>
          <w:szCs w:val="32"/>
        </w:rPr>
      </w:pPr>
      <w:r w:rsidRPr="008040D4">
        <w:rPr>
          <w:sz w:val="32"/>
          <w:szCs w:val="32"/>
        </w:rPr>
        <w:t>Участвовать в работе комиссий.</w:t>
      </w:r>
    </w:p>
    <w:p w:rsidR="003D5213" w:rsidRPr="008040D4" w:rsidRDefault="003D5213" w:rsidP="008040D4">
      <w:pPr>
        <w:pStyle w:val="11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76" w:lineRule="auto"/>
        <w:ind w:left="400" w:right="20" w:hanging="380"/>
        <w:rPr>
          <w:sz w:val="32"/>
          <w:szCs w:val="32"/>
        </w:rPr>
      </w:pPr>
      <w:r w:rsidRPr="008040D4">
        <w:rPr>
          <w:sz w:val="32"/>
          <w:szCs w:val="32"/>
        </w:rPr>
        <w:t>Проверять выполнение мероприятий по охране труда, предусмотренных коллективным договорам, соглаше</w:t>
      </w:r>
      <w:r w:rsidRPr="008040D4">
        <w:rPr>
          <w:sz w:val="32"/>
          <w:szCs w:val="32"/>
        </w:rPr>
        <w:softHyphen/>
        <w:t>нием по охране труда и актами расследования несчаст</w:t>
      </w:r>
      <w:r w:rsidRPr="008040D4">
        <w:rPr>
          <w:sz w:val="32"/>
          <w:szCs w:val="32"/>
        </w:rPr>
        <w:softHyphen/>
        <w:t>ных случаев на производстве.</w:t>
      </w:r>
    </w:p>
    <w:p w:rsidR="003D5213" w:rsidRPr="008040D4" w:rsidRDefault="003D5213" w:rsidP="008040D4">
      <w:pPr>
        <w:pStyle w:val="11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76" w:lineRule="auto"/>
        <w:ind w:left="400" w:right="20" w:hanging="380"/>
        <w:rPr>
          <w:sz w:val="32"/>
          <w:szCs w:val="32"/>
        </w:rPr>
      </w:pPr>
      <w:r w:rsidRPr="008040D4">
        <w:rPr>
          <w:sz w:val="32"/>
          <w:szCs w:val="32"/>
        </w:rPr>
        <w:t>Получать информацию от руководителей и иных долж</w:t>
      </w:r>
      <w:r w:rsidRPr="008040D4">
        <w:rPr>
          <w:sz w:val="32"/>
          <w:szCs w:val="32"/>
        </w:rPr>
        <w:softHyphen/>
        <w:t>ностных лиц подразделений и предприятия по вопросам условий и охраны труда.</w:t>
      </w:r>
    </w:p>
    <w:p w:rsidR="003D5213" w:rsidRPr="008040D4" w:rsidRDefault="003D5213" w:rsidP="008040D4">
      <w:pPr>
        <w:pStyle w:val="11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76" w:lineRule="auto"/>
        <w:ind w:left="400" w:right="20" w:hanging="380"/>
        <w:rPr>
          <w:sz w:val="32"/>
          <w:szCs w:val="32"/>
        </w:rPr>
      </w:pPr>
      <w:r w:rsidRPr="008040D4">
        <w:rPr>
          <w:sz w:val="32"/>
          <w:szCs w:val="32"/>
        </w:rPr>
        <w:t>Предъявлять требования к должностным лицам о при</w:t>
      </w:r>
      <w:r w:rsidRPr="008040D4">
        <w:rPr>
          <w:sz w:val="32"/>
          <w:szCs w:val="32"/>
        </w:rPr>
        <w:softHyphen/>
        <w:t>остановке работ в случаях непосредственной угрозы жизни и здоровья работников.</w:t>
      </w:r>
    </w:p>
    <w:p w:rsidR="003D5213" w:rsidRPr="008040D4" w:rsidRDefault="003D5213" w:rsidP="008040D4">
      <w:pPr>
        <w:pStyle w:val="11"/>
        <w:numPr>
          <w:ilvl w:val="0"/>
          <w:numId w:val="1"/>
        </w:numPr>
        <w:shd w:val="clear" w:color="auto" w:fill="auto"/>
        <w:tabs>
          <w:tab w:val="left" w:pos="428"/>
        </w:tabs>
        <w:spacing w:before="0" w:line="276" w:lineRule="auto"/>
        <w:ind w:left="400" w:right="20" w:hanging="380"/>
        <w:rPr>
          <w:sz w:val="32"/>
          <w:szCs w:val="32"/>
        </w:rPr>
      </w:pPr>
      <w:r w:rsidRPr="008040D4">
        <w:rPr>
          <w:sz w:val="32"/>
          <w:szCs w:val="32"/>
        </w:rPr>
        <w:t>Выдавать руководителю учреждением, руководителям подразделений обязательные к рассмотрению представ</w:t>
      </w:r>
      <w:r w:rsidRPr="008040D4">
        <w:rPr>
          <w:sz w:val="32"/>
          <w:szCs w:val="32"/>
        </w:rPr>
        <w:softHyphen/>
        <w:t>ления об устранении выявленных нарушений требова</w:t>
      </w:r>
      <w:r w:rsidRPr="008040D4">
        <w:rPr>
          <w:sz w:val="32"/>
          <w:szCs w:val="32"/>
        </w:rPr>
        <w:softHyphen/>
        <w:t>ний охраны труда.</w:t>
      </w:r>
    </w:p>
    <w:p w:rsidR="003D5213" w:rsidRPr="00F97D66" w:rsidRDefault="003D5213" w:rsidP="00F97D66">
      <w:pPr>
        <w:pStyle w:val="11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76" w:lineRule="auto"/>
        <w:ind w:left="400" w:right="20" w:hanging="380"/>
        <w:rPr>
          <w:sz w:val="32"/>
          <w:szCs w:val="32"/>
        </w:rPr>
      </w:pPr>
      <w:r w:rsidRPr="008040D4">
        <w:rPr>
          <w:sz w:val="32"/>
          <w:szCs w:val="32"/>
        </w:rPr>
        <w:t>Обращаться в администрацию и профком учреждения, территориальную государственную инспекцию труда с предложениями о привлечении к ответственности</w:t>
      </w:r>
      <w:r w:rsidRPr="00F97D66">
        <w:rPr>
          <w:sz w:val="32"/>
          <w:szCs w:val="32"/>
        </w:rPr>
        <w:t xml:space="preserve"> должностных лиц, виновных в нарушении требований законодательства об охране труда.</w:t>
      </w:r>
    </w:p>
    <w:p w:rsidR="003D5213" w:rsidRPr="008040D4" w:rsidRDefault="003D5213" w:rsidP="008040D4">
      <w:pPr>
        <w:pStyle w:val="11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40" w:lineRule="auto"/>
        <w:ind w:left="400" w:right="20" w:hanging="380"/>
        <w:rPr>
          <w:sz w:val="32"/>
          <w:szCs w:val="32"/>
        </w:rPr>
      </w:pPr>
      <w:r w:rsidRPr="008040D4">
        <w:rPr>
          <w:sz w:val="32"/>
          <w:szCs w:val="32"/>
        </w:rPr>
        <w:t>Принимать участие в рассмотрении трудовых споров, связанных с изменениями условий труда, нарушением законодательства об охране труда, обязательств, уста</w:t>
      </w:r>
      <w:r w:rsidRPr="008040D4">
        <w:rPr>
          <w:sz w:val="32"/>
          <w:szCs w:val="32"/>
        </w:rPr>
        <w:softHyphen/>
        <w:t>новленных коллективным договором и соглашением по охране труда.</w:t>
      </w:r>
    </w:p>
    <w:p w:rsidR="003D5213" w:rsidRPr="008040D4" w:rsidRDefault="003D5213" w:rsidP="008040D4">
      <w:pPr>
        <w:pStyle w:val="11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40" w:lineRule="auto"/>
        <w:ind w:left="400" w:right="20" w:hanging="380"/>
        <w:rPr>
          <w:sz w:val="32"/>
          <w:szCs w:val="32"/>
        </w:rPr>
      </w:pPr>
      <w:r w:rsidRPr="008040D4">
        <w:rPr>
          <w:sz w:val="32"/>
          <w:szCs w:val="32"/>
        </w:rPr>
        <w:t>Участвовать в переговорах (консультациях), проводи</w:t>
      </w:r>
      <w:r w:rsidRPr="008040D4">
        <w:rPr>
          <w:sz w:val="32"/>
          <w:szCs w:val="32"/>
        </w:rPr>
        <w:softHyphen/>
        <w:t>мых в учреждении при заключении коллективного до</w:t>
      </w:r>
      <w:r w:rsidRPr="008040D4">
        <w:rPr>
          <w:sz w:val="32"/>
          <w:szCs w:val="32"/>
        </w:rPr>
        <w:softHyphen/>
        <w:t>говора и разработке соглашения по охране труда.</w:t>
      </w:r>
    </w:p>
    <w:p w:rsidR="003D5213" w:rsidRPr="008040D4" w:rsidRDefault="003D5213" w:rsidP="008040D4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40" w:lineRule="auto"/>
        <w:ind w:left="400" w:right="20" w:hanging="380"/>
        <w:rPr>
          <w:sz w:val="32"/>
          <w:szCs w:val="32"/>
        </w:rPr>
      </w:pPr>
      <w:r w:rsidRPr="008040D4">
        <w:rPr>
          <w:sz w:val="32"/>
          <w:szCs w:val="32"/>
        </w:rPr>
        <w:t>Информировать работников учреждения, структурного подразделения о выявленных нарушениях требований безопасности, состояния условий, охраны труда, прове</w:t>
      </w:r>
      <w:r w:rsidRPr="008040D4">
        <w:rPr>
          <w:sz w:val="32"/>
          <w:szCs w:val="32"/>
        </w:rPr>
        <w:softHyphen/>
        <w:t>дение разъяснительной работы в коллективе по вопро</w:t>
      </w:r>
      <w:r w:rsidRPr="008040D4">
        <w:rPr>
          <w:sz w:val="32"/>
          <w:szCs w:val="32"/>
        </w:rPr>
        <w:softHyphen/>
        <w:t>сам охраны труда.</w:t>
      </w:r>
    </w:p>
    <w:p w:rsidR="003D5213" w:rsidRPr="008040D4" w:rsidRDefault="003D5213" w:rsidP="008040D4">
      <w:pPr>
        <w:pStyle w:val="11"/>
        <w:numPr>
          <w:ilvl w:val="0"/>
          <w:numId w:val="2"/>
        </w:numPr>
        <w:shd w:val="clear" w:color="auto" w:fill="auto"/>
        <w:tabs>
          <w:tab w:val="left" w:pos="394"/>
        </w:tabs>
        <w:spacing w:before="0" w:line="240" w:lineRule="auto"/>
        <w:ind w:left="400" w:right="20" w:hanging="380"/>
        <w:rPr>
          <w:sz w:val="32"/>
          <w:szCs w:val="32"/>
        </w:rPr>
      </w:pPr>
      <w:r w:rsidRPr="008040D4">
        <w:rPr>
          <w:sz w:val="32"/>
          <w:szCs w:val="32"/>
        </w:rPr>
        <w:t>Осуществлять проверку выполнения работодателем обязательство по охране труда, предусмотренных кол</w:t>
      </w:r>
      <w:r w:rsidRPr="008040D4">
        <w:rPr>
          <w:sz w:val="32"/>
          <w:szCs w:val="32"/>
        </w:rPr>
        <w:softHyphen/>
        <w:t>лективным договором или соглашением по охране тру</w:t>
      </w:r>
      <w:r w:rsidRPr="008040D4">
        <w:rPr>
          <w:sz w:val="32"/>
          <w:szCs w:val="32"/>
        </w:rPr>
        <w:softHyphen/>
        <w:t>да.</w:t>
      </w:r>
    </w:p>
    <w:p w:rsidR="003D5213" w:rsidRPr="008040D4" w:rsidRDefault="003D5213" w:rsidP="008040D4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40" w:lineRule="auto"/>
        <w:ind w:left="400" w:right="20" w:hanging="380"/>
        <w:rPr>
          <w:sz w:val="32"/>
          <w:szCs w:val="32"/>
        </w:rPr>
      </w:pPr>
      <w:r w:rsidRPr="008040D4">
        <w:rPr>
          <w:sz w:val="32"/>
          <w:szCs w:val="32"/>
        </w:rPr>
        <w:t>Принимать участие в работе комиссий по приемке уч</w:t>
      </w:r>
      <w:r w:rsidRPr="008040D4">
        <w:rPr>
          <w:sz w:val="32"/>
          <w:szCs w:val="32"/>
        </w:rPr>
        <w:softHyphen/>
        <w:t>реждения к новому учебному году, а также в эксплуата</w:t>
      </w:r>
      <w:r w:rsidRPr="008040D4">
        <w:rPr>
          <w:sz w:val="32"/>
          <w:szCs w:val="32"/>
        </w:rPr>
        <w:softHyphen/>
        <w:t>цию объектов и оборудования.</w:t>
      </w:r>
    </w:p>
    <w:p w:rsidR="003D5213" w:rsidRPr="008040D4" w:rsidRDefault="003D5213" w:rsidP="008040D4">
      <w:pPr>
        <w:pStyle w:val="11"/>
        <w:shd w:val="clear" w:color="auto" w:fill="auto"/>
        <w:spacing w:line="240" w:lineRule="auto"/>
        <w:ind w:left="20" w:right="20" w:firstLine="380"/>
        <w:rPr>
          <w:sz w:val="32"/>
          <w:szCs w:val="32"/>
        </w:rPr>
      </w:pPr>
      <w:r w:rsidRPr="008040D4">
        <w:rPr>
          <w:sz w:val="32"/>
          <w:szCs w:val="32"/>
        </w:rPr>
        <w:t>Уполномоченные имеют право проводить самостоятель</w:t>
      </w:r>
      <w:r w:rsidRPr="008040D4">
        <w:rPr>
          <w:sz w:val="32"/>
          <w:szCs w:val="32"/>
        </w:rPr>
        <w:softHyphen/>
        <w:t>ные обследования производственных объектов, а также уча</w:t>
      </w:r>
      <w:r w:rsidRPr="008040D4">
        <w:rPr>
          <w:sz w:val="32"/>
          <w:szCs w:val="32"/>
        </w:rPr>
        <w:softHyphen/>
        <w:t>ствовать в проведении трехступенчатого административно общественного контроля за состоянием охраны труда, в проверках, проводимых органами государственного кон</w:t>
      </w:r>
      <w:r w:rsidRPr="008040D4">
        <w:rPr>
          <w:sz w:val="32"/>
          <w:szCs w:val="32"/>
        </w:rPr>
        <w:softHyphen/>
        <w:t>троля и надзора.</w:t>
      </w:r>
    </w:p>
    <w:p w:rsidR="003D5213" w:rsidRPr="008040D4" w:rsidRDefault="003D5213" w:rsidP="008040D4">
      <w:pPr>
        <w:pStyle w:val="11"/>
        <w:shd w:val="clear" w:color="auto" w:fill="auto"/>
        <w:spacing w:after="343" w:line="240" w:lineRule="auto"/>
        <w:ind w:left="20" w:right="20" w:firstLine="380"/>
        <w:rPr>
          <w:sz w:val="32"/>
          <w:szCs w:val="32"/>
        </w:rPr>
      </w:pPr>
      <w:r w:rsidRPr="008040D4">
        <w:rPr>
          <w:sz w:val="32"/>
          <w:szCs w:val="32"/>
        </w:rPr>
        <w:t>Обследования могут быть целевыми (по одному направ</w:t>
      </w:r>
      <w:r w:rsidRPr="008040D4">
        <w:rPr>
          <w:sz w:val="32"/>
          <w:szCs w:val="32"/>
        </w:rPr>
        <w:softHyphen/>
        <w:t>лению деятельности) или комплексными.</w:t>
      </w:r>
    </w:p>
    <w:p w:rsidR="003D5213" w:rsidRPr="00F97D66" w:rsidRDefault="003D5213" w:rsidP="008040D4">
      <w:pPr>
        <w:pStyle w:val="10"/>
        <w:keepNext/>
        <w:keepLines/>
        <w:shd w:val="clear" w:color="auto" w:fill="auto"/>
        <w:spacing w:after="145" w:line="240" w:lineRule="auto"/>
        <w:ind w:left="1020"/>
        <w:rPr>
          <w:b/>
          <w:sz w:val="32"/>
          <w:szCs w:val="32"/>
        </w:rPr>
      </w:pPr>
      <w:r w:rsidRPr="00A62A65">
        <w:rPr>
          <w:b/>
          <w:sz w:val="32"/>
          <w:szCs w:val="32"/>
        </w:rPr>
        <w:t xml:space="preserve">      </w:t>
      </w:r>
      <w:r w:rsidRPr="00F97D66">
        <w:rPr>
          <w:b/>
          <w:sz w:val="32"/>
          <w:szCs w:val="32"/>
        </w:rPr>
        <w:t>ГАРАНТИИ ПРАВ ДЕЯТЕЛЬНОСТИ</w:t>
      </w:r>
    </w:p>
    <w:p w:rsidR="003D5213" w:rsidRPr="00A62A65" w:rsidRDefault="003D5213" w:rsidP="008040D4">
      <w:pPr>
        <w:pStyle w:val="11"/>
        <w:shd w:val="clear" w:color="auto" w:fill="auto"/>
        <w:spacing w:line="240" w:lineRule="auto"/>
        <w:ind w:left="20" w:right="20" w:firstLine="380"/>
        <w:rPr>
          <w:sz w:val="32"/>
          <w:szCs w:val="32"/>
        </w:rPr>
      </w:pPr>
      <w:r w:rsidRPr="008040D4">
        <w:rPr>
          <w:sz w:val="32"/>
          <w:szCs w:val="32"/>
        </w:rPr>
        <w:t>На основе совместного решения работодателя и проф</w:t>
      </w:r>
      <w:r w:rsidRPr="008040D4">
        <w:rPr>
          <w:sz w:val="32"/>
          <w:szCs w:val="32"/>
        </w:rPr>
        <w:softHyphen/>
        <w:t>союзного комитета учреждения для осуществления своей</w:t>
      </w:r>
    </w:p>
    <w:p w:rsidR="003D5213" w:rsidRPr="00A62A65" w:rsidRDefault="003D5213" w:rsidP="008040D4">
      <w:pPr>
        <w:pStyle w:val="11"/>
        <w:shd w:val="clear" w:color="auto" w:fill="auto"/>
        <w:spacing w:line="240" w:lineRule="auto"/>
        <w:ind w:left="20" w:right="20" w:firstLine="380"/>
        <w:rPr>
          <w:sz w:val="32"/>
          <w:szCs w:val="32"/>
        </w:rPr>
      </w:pPr>
    </w:p>
    <w:p w:rsidR="003D5213" w:rsidRPr="00A62A65" w:rsidRDefault="003D5213" w:rsidP="008040D4">
      <w:pPr>
        <w:pStyle w:val="11"/>
        <w:shd w:val="clear" w:color="auto" w:fill="auto"/>
        <w:spacing w:line="240" w:lineRule="auto"/>
        <w:ind w:left="20" w:right="20" w:firstLine="380"/>
        <w:rPr>
          <w:sz w:val="32"/>
          <w:szCs w:val="32"/>
        </w:rPr>
      </w:pPr>
    </w:p>
    <w:p w:rsidR="003D5213" w:rsidRPr="00A62A65" w:rsidRDefault="003D5213" w:rsidP="008040D4">
      <w:pPr>
        <w:pStyle w:val="11"/>
        <w:shd w:val="clear" w:color="auto" w:fill="auto"/>
        <w:spacing w:line="240" w:lineRule="auto"/>
        <w:ind w:left="20" w:right="20" w:firstLine="380"/>
        <w:rPr>
          <w:sz w:val="32"/>
          <w:szCs w:val="32"/>
        </w:rPr>
      </w:pPr>
    </w:p>
    <w:p w:rsidR="003D5213" w:rsidRPr="00A62A65" w:rsidRDefault="003D5213" w:rsidP="008040D4">
      <w:pPr>
        <w:pStyle w:val="11"/>
        <w:shd w:val="clear" w:color="auto" w:fill="auto"/>
        <w:spacing w:line="240" w:lineRule="auto"/>
        <w:ind w:left="20" w:right="20" w:firstLine="380"/>
        <w:rPr>
          <w:sz w:val="32"/>
          <w:szCs w:val="32"/>
        </w:rPr>
      </w:pPr>
    </w:p>
    <w:p w:rsidR="003D5213" w:rsidRPr="00F97D66" w:rsidRDefault="003D5213" w:rsidP="00F97D66">
      <w:pPr>
        <w:pStyle w:val="11"/>
        <w:shd w:val="clear" w:color="auto" w:fill="auto"/>
        <w:spacing w:line="240" w:lineRule="auto"/>
        <w:ind w:left="20" w:right="20"/>
        <w:rPr>
          <w:sz w:val="32"/>
          <w:szCs w:val="32"/>
        </w:rPr>
      </w:pPr>
      <w:r w:rsidRPr="00F97D66">
        <w:rPr>
          <w:sz w:val="32"/>
          <w:szCs w:val="32"/>
        </w:rPr>
        <w:t>деятельности уполномоченный пользуется гарантиями прав, которые должны быть занесены в коллективный договор учреждения:</w:t>
      </w:r>
    </w:p>
    <w:p w:rsidR="003D5213" w:rsidRPr="00F97D66" w:rsidRDefault="003D5213" w:rsidP="00F97D66">
      <w:pPr>
        <w:pStyle w:val="11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40" w:lineRule="auto"/>
        <w:ind w:left="300" w:right="20" w:hanging="280"/>
        <w:rPr>
          <w:sz w:val="32"/>
          <w:szCs w:val="32"/>
        </w:rPr>
      </w:pPr>
      <w:r w:rsidRPr="00F97D66">
        <w:rPr>
          <w:sz w:val="32"/>
          <w:szCs w:val="32"/>
        </w:rPr>
        <w:t>Оказание содействия в реализации прав уполномоченных по осуществлению контроля за обеспечением здоровых и безопасных условия труда.</w:t>
      </w:r>
    </w:p>
    <w:p w:rsidR="003D5213" w:rsidRPr="00F97D66" w:rsidRDefault="003D5213" w:rsidP="00F97D66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40" w:lineRule="auto"/>
        <w:ind w:left="300" w:right="20" w:hanging="280"/>
        <w:rPr>
          <w:sz w:val="32"/>
          <w:szCs w:val="32"/>
        </w:rPr>
      </w:pPr>
      <w:r w:rsidRPr="00F97D66">
        <w:rPr>
          <w:sz w:val="32"/>
          <w:szCs w:val="32"/>
        </w:rPr>
        <w:t>Принятие мер по выполнению работодателем, должност</w:t>
      </w:r>
      <w:r w:rsidRPr="00F97D66">
        <w:rPr>
          <w:sz w:val="32"/>
          <w:szCs w:val="32"/>
        </w:rPr>
        <w:softHyphen/>
        <w:t>ным лицом представлений уполномоченных по устране</w:t>
      </w:r>
      <w:r w:rsidRPr="00F97D66">
        <w:rPr>
          <w:sz w:val="32"/>
          <w:szCs w:val="32"/>
        </w:rPr>
        <w:softHyphen/>
        <w:t>нию выявленных нарушений.</w:t>
      </w:r>
    </w:p>
    <w:p w:rsidR="003D5213" w:rsidRPr="00F97D66" w:rsidRDefault="003D5213" w:rsidP="00F97D66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40" w:lineRule="auto"/>
        <w:ind w:left="300" w:right="20" w:hanging="280"/>
        <w:rPr>
          <w:sz w:val="32"/>
          <w:szCs w:val="32"/>
        </w:rPr>
      </w:pPr>
      <w:r w:rsidRPr="00F97D66">
        <w:rPr>
          <w:sz w:val="32"/>
          <w:szCs w:val="32"/>
        </w:rPr>
        <w:t>Обеспечение за счет средств работодателя правилами, инструкциями, другими нормативными и справочными материалами по охране труда.</w:t>
      </w:r>
    </w:p>
    <w:p w:rsidR="003D5213" w:rsidRPr="00F97D66" w:rsidRDefault="003D5213" w:rsidP="00F97D66">
      <w:pPr>
        <w:pStyle w:val="11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40" w:lineRule="auto"/>
        <w:ind w:left="300" w:right="20" w:hanging="280"/>
        <w:rPr>
          <w:sz w:val="32"/>
          <w:szCs w:val="32"/>
        </w:rPr>
      </w:pPr>
      <w:r w:rsidRPr="00F97D66">
        <w:rPr>
          <w:sz w:val="32"/>
          <w:szCs w:val="32"/>
        </w:rPr>
        <w:t>Предоставление для выполнения возложенных на него функций не менее двух часов рабочего времени в неделю с сохранением заработной платы.</w:t>
      </w:r>
    </w:p>
    <w:p w:rsidR="003D5213" w:rsidRPr="00F97D66" w:rsidRDefault="003D5213" w:rsidP="00F97D66">
      <w:pPr>
        <w:pStyle w:val="11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343" w:line="240" w:lineRule="auto"/>
        <w:ind w:left="300" w:right="20" w:hanging="280"/>
        <w:rPr>
          <w:sz w:val="32"/>
          <w:szCs w:val="32"/>
        </w:rPr>
      </w:pPr>
      <w:r w:rsidRPr="00F97D66">
        <w:rPr>
          <w:sz w:val="32"/>
          <w:szCs w:val="32"/>
        </w:rPr>
        <w:t>Обучение и освобождение на время обучения от основ</w:t>
      </w:r>
      <w:r w:rsidRPr="00F97D66">
        <w:rPr>
          <w:sz w:val="32"/>
          <w:szCs w:val="32"/>
        </w:rPr>
        <w:softHyphen/>
        <w:t>ной работы с сохранением заработной платы.</w:t>
      </w:r>
    </w:p>
    <w:p w:rsidR="003D5213" w:rsidRPr="00F97D66" w:rsidRDefault="003D5213" w:rsidP="00120863">
      <w:pPr>
        <w:pStyle w:val="11"/>
        <w:shd w:val="clear" w:color="auto" w:fill="auto"/>
        <w:tabs>
          <w:tab w:val="left" w:pos="289"/>
        </w:tabs>
        <w:spacing w:before="0" w:after="343" w:line="240" w:lineRule="auto"/>
        <w:ind w:left="20" w:right="20"/>
        <w:rPr>
          <w:b/>
          <w:sz w:val="36"/>
          <w:szCs w:val="36"/>
        </w:rPr>
      </w:pPr>
    </w:p>
    <w:p w:rsidR="003D5213" w:rsidRPr="00A62A65" w:rsidRDefault="003D5213" w:rsidP="00F97D66">
      <w:pPr>
        <w:pStyle w:val="10"/>
        <w:keepNext/>
        <w:keepLines/>
        <w:shd w:val="clear" w:color="auto" w:fill="auto"/>
        <w:spacing w:after="145" w:line="240" w:lineRule="auto"/>
        <w:ind w:left="1520"/>
        <w:rPr>
          <w:b/>
          <w:sz w:val="36"/>
          <w:szCs w:val="36"/>
        </w:rPr>
      </w:pPr>
      <w:r w:rsidRPr="00F97D66">
        <w:rPr>
          <w:b/>
          <w:sz w:val="36"/>
          <w:szCs w:val="36"/>
        </w:rPr>
        <w:t>СОЦИАЛЬНЫЕ ГАРАНТИИ</w:t>
      </w:r>
    </w:p>
    <w:p w:rsidR="003D5213" w:rsidRPr="00A62A65" w:rsidRDefault="003D5213" w:rsidP="00F97D66">
      <w:pPr>
        <w:pStyle w:val="10"/>
        <w:keepNext/>
        <w:keepLines/>
        <w:shd w:val="clear" w:color="auto" w:fill="auto"/>
        <w:spacing w:after="145" w:line="240" w:lineRule="auto"/>
        <w:ind w:left="1520"/>
        <w:rPr>
          <w:sz w:val="32"/>
          <w:szCs w:val="32"/>
        </w:rPr>
      </w:pPr>
    </w:p>
    <w:p w:rsidR="003D5213" w:rsidRPr="00F97D66" w:rsidRDefault="003D5213" w:rsidP="00F97D66">
      <w:pPr>
        <w:pStyle w:val="11"/>
        <w:shd w:val="clear" w:color="auto" w:fill="auto"/>
        <w:spacing w:line="240" w:lineRule="auto"/>
        <w:ind w:left="20" w:right="20" w:firstLine="280"/>
        <w:rPr>
          <w:sz w:val="32"/>
          <w:szCs w:val="32"/>
        </w:rPr>
      </w:pPr>
      <w:r w:rsidRPr="00F97D66">
        <w:rPr>
          <w:sz w:val="32"/>
          <w:szCs w:val="32"/>
        </w:rPr>
        <w:t>В соответствии со ст. 25, 26 и 27 Федерального Закона «О профессиональных союзах, их правах и гарантиях дея</w:t>
      </w:r>
      <w:r w:rsidRPr="00F97D66">
        <w:rPr>
          <w:sz w:val="32"/>
          <w:szCs w:val="32"/>
        </w:rPr>
        <w:softHyphen/>
        <w:t>тельности», ТК РФ уполномоченным предоставляются со</w:t>
      </w:r>
      <w:r w:rsidRPr="00F97D66">
        <w:rPr>
          <w:sz w:val="32"/>
          <w:szCs w:val="32"/>
        </w:rPr>
        <w:softHyphen/>
        <w:t>циальные гарантии:</w:t>
      </w:r>
    </w:p>
    <w:p w:rsidR="003D5213" w:rsidRPr="00F97D66" w:rsidRDefault="003D5213" w:rsidP="00F97D66">
      <w:pPr>
        <w:pStyle w:val="11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40" w:lineRule="auto"/>
        <w:ind w:left="300" w:right="20" w:hanging="280"/>
        <w:rPr>
          <w:sz w:val="32"/>
          <w:szCs w:val="32"/>
        </w:rPr>
      </w:pPr>
      <w:r w:rsidRPr="00F97D66">
        <w:rPr>
          <w:sz w:val="32"/>
          <w:szCs w:val="32"/>
        </w:rPr>
        <w:t>Уполномоченный, не освобожденный от основной рабо</w:t>
      </w:r>
      <w:r w:rsidRPr="00F97D66">
        <w:rPr>
          <w:sz w:val="32"/>
          <w:szCs w:val="32"/>
        </w:rPr>
        <w:softHyphen/>
        <w:t>ты, не может быть подвергнут дисциплинарному взыска</w:t>
      </w:r>
      <w:r w:rsidRPr="00F97D66">
        <w:rPr>
          <w:sz w:val="32"/>
          <w:szCs w:val="32"/>
        </w:rPr>
        <w:softHyphen/>
        <w:t>нию, переведен на другую работу по инициативе работо</w:t>
      </w:r>
      <w:r w:rsidRPr="00F97D66">
        <w:rPr>
          <w:sz w:val="32"/>
          <w:szCs w:val="32"/>
        </w:rPr>
        <w:softHyphen/>
        <w:t>дателя и не может быть уволен без предварительного со</w:t>
      </w:r>
      <w:r w:rsidRPr="00F97D66">
        <w:rPr>
          <w:sz w:val="32"/>
          <w:szCs w:val="32"/>
        </w:rPr>
        <w:softHyphen/>
        <w:t>гласия профсоюзного комитета.</w:t>
      </w:r>
    </w:p>
    <w:p w:rsidR="003D5213" w:rsidRPr="00F97D66" w:rsidRDefault="003D5213" w:rsidP="00F97D66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300" w:right="20" w:hanging="280"/>
        <w:rPr>
          <w:sz w:val="32"/>
          <w:szCs w:val="32"/>
        </w:rPr>
      </w:pPr>
      <w:r w:rsidRPr="00F97D66">
        <w:rPr>
          <w:sz w:val="32"/>
          <w:szCs w:val="32"/>
        </w:rPr>
        <w:t>Уполномоченный, освобожденный от основной работы или являющийся членом профсоюзного комитета, не может быть переведен на другую работу и уволен без согласова</w:t>
      </w:r>
      <w:r w:rsidRPr="00F97D66">
        <w:rPr>
          <w:sz w:val="32"/>
          <w:szCs w:val="32"/>
        </w:rPr>
        <w:softHyphen/>
        <w:t>ния с территориальным профсоюзным комитетом. Ему пре</w:t>
      </w:r>
      <w:r w:rsidRPr="00F97D66">
        <w:rPr>
          <w:sz w:val="32"/>
          <w:szCs w:val="32"/>
        </w:rPr>
        <w:softHyphen/>
        <w:t>доставляется право после окончания срока полномочий за</w:t>
      </w:r>
      <w:r w:rsidRPr="00F97D66">
        <w:rPr>
          <w:sz w:val="32"/>
          <w:szCs w:val="32"/>
        </w:rPr>
        <w:softHyphen/>
        <w:t>нять прежнее или равноценное место работы (должность).</w:t>
      </w:r>
    </w:p>
    <w:p w:rsidR="003D5213" w:rsidRPr="00A62A65" w:rsidRDefault="003D5213" w:rsidP="00F97D66">
      <w:pPr>
        <w:pStyle w:val="11"/>
        <w:shd w:val="clear" w:color="auto" w:fill="auto"/>
        <w:tabs>
          <w:tab w:val="left" w:pos="284"/>
        </w:tabs>
        <w:spacing w:before="0" w:line="240" w:lineRule="auto"/>
        <w:ind w:right="20"/>
        <w:rPr>
          <w:sz w:val="32"/>
          <w:szCs w:val="32"/>
        </w:rPr>
      </w:pPr>
    </w:p>
    <w:p w:rsidR="003D5213" w:rsidRPr="00F97D66" w:rsidRDefault="003D5213" w:rsidP="00F97D66">
      <w:pPr>
        <w:pStyle w:val="11"/>
        <w:shd w:val="clear" w:color="auto" w:fill="auto"/>
        <w:tabs>
          <w:tab w:val="left" w:pos="284"/>
        </w:tabs>
        <w:spacing w:before="0" w:line="240" w:lineRule="auto"/>
        <w:ind w:right="20"/>
        <w:rPr>
          <w:sz w:val="32"/>
          <w:szCs w:val="32"/>
        </w:rPr>
      </w:pPr>
    </w:p>
    <w:p w:rsidR="003D5213" w:rsidRPr="00F97D66" w:rsidRDefault="003D5213" w:rsidP="00F97D66">
      <w:pPr>
        <w:pStyle w:val="11"/>
        <w:numPr>
          <w:ilvl w:val="0"/>
          <w:numId w:val="4"/>
        </w:numPr>
        <w:shd w:val="clear" w:color="auto" w:fill="auto"/>
        <w:tabs>
          <w:tab w:val="left" w:pos="264"/>
        </w:tabs>
        <w:spacing w:before="0" w:line="240" w:lineRule="auto"/>
        <w:ind w:left="300" w:right="20" w:hanging="300"/>
        <w:rPr>
          <w:sz w:val="32"/>
          <w:szCs w:val="32"/>
        </w:rPr>
      </w:pPr>
      <w:r w:rsidRPr="00F97D66">
        <w:rPr>
          <w:sz w:val="32"/>
          <w:szCs w:val="32"/>
        </w:rPr>
        <w:t>Уполномоченный может быть материально и морально поощрен из средств предприятия или профсоюзного ко</w:t>
      </w:r>
      <w:r w:rsidRPr="00F97D66">
        <w:rPr>
          <w:sz w:val="32"/>
          <w:szCs w:val="32"/>
        </w:rPr>
        <w:softHyphen/>
        <w:t>митета за активную и добросовестную работу, способст</w:t>
      </w:r>
      <w:r w:rsidRPr="00F97D66">
        <w:rPr>
          <w:sz w:val="32"/>
          <w:szCs w:val="32"/>
        </w:rPr>
        <w:softHyphen/>
        <w:t>вующую предупреждению несчастных случаев и профес</w:t>
      </w:r>
      <w:r w:rsidRPr="00F97D66">
        <w:rPr>
          <w:sz w:val="32"/>
          <w:szCs w:val="32"/>
        </w:rPr>
        <w:softHyphen/>
        <w:t>сиональных заболеваний, ему могут быть представлены дополнительные гарантии, которые определяются кол</w:t>
      </w:r>
      <w:r w:rsidRPr="00F97D66">
        <w:rPr>
          <w:sz w:val="32"/>
          <w:szCs w:val="32"/>
        </w:rPr>
        <w:softHyphen/>
        <w:t>лективным договором или соглашением.</w:t>
      </w:r>
    </w:p>
    <w:p w:rsidR="003D5213" w:rsidRPr="00F97D66" w:rsidRDefault="003D5213" w:rsidP="00F97D66">
      <w:pPr>
        <w:pStyle w:val="11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300" w:line="240" w:lineRule="auto"/>
        <w:ind w:left="300" w:right="20" w:hanging="300"/>
        <w:rPr>
          <w:sz w:val="32"/>
          <w:szCs w:val="32"/>
        </w:rPr>
      </w:pPr>
      <w:r w:rsidRPr="00F97D66">
        <w:rPr>
          <w:sz w:val="32"/>
          <w:szCs w:val="32"/>
        </w:rPr>
        <w:t>Работодатель и должностные лица учреждения несут от</w:t>
      </w:r>
      <w:r w:rsidRPr="00F97D66">
        <w:rPr>
          <w:sz w:val="32"/>
          <w:szCs w:val="32"/>
        </w:rPr>
        <w:softHyphen/>
        <w:t xml:space="preserve">ветственность за нарушение прав уполномоченного по охране труда в порядке, установленном действующим законодательством. </w:t>
      </w:r>
    </w:p>
    <w:p w:rsidR="003D5213" w:rsidRPr="00F97D66" w:rsidRDefault="003D5213" w:rsidP="00F97D66">
      <w:pPr>
        <w:pStyle w:val="11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300" w:line="240" w:lineRule="auto"/>
        <w:ind w:left="300" w:right="20" w:hanging="300"/>
        <w:rPr>
          <w:sz w:val="32"/>
          <w:szCs w:val="32"/>
        </w:rPr>
      </w:pPr>
      <w:r w:rsidRPr="00F97D66">
        <w:rPr>
          <w:sz w:val="32"/>
          <w:szCs w:val="32"/>
        </w:rPr>
        <w:t xml:space="preserve">           </w:t>
      </w:r>
      <w:r w:rsidRPr="00F97D66">
        <w:rPr>
          <w:b/>
          <w:sz w:val="36"/>
          <w:szCs w:val="36"/>
        </w:rPr>
        <w:t>Участие в разработке коллективного договора,         соглашения по охране труда контроль                                       за их    выполнением</w:t>
      </w:r>
    </w:p>
    <w:p w:rsidR="003D5213" w:rsidRPr="00F97D66" w:rsidRDefault="003D5213" w:rsidP="00F97D66">
      <w:pPr>
        <w:pStyle w:val="11"/>
        <w:shd w:val="clear" w:color="auto" w:fill="auto"/>
        <w:spacing w:line="240" w:lineRule="auto"/>
        <w:ind w:left="20" w:right="20" w:firstLine="300"/>
        <w:rPr>
          <w:sz w:val="32"/>
          <w:szCs w:val="32"/>
        </w:rPr>
      </w:pPr>
      <w:r w:rsidRPr="00F97D66">
        <w:rPr>
          <w:sz w:val="32"/>
          <w:szCs w:val="32"/>
        </w:rPr>
        <w:t>Порядок разработки проекта коллективного договора и его заключения определяется сторонами (ст. 42 ТК РФ).</w:t>
      </w:r>
    </w:p>
    <w:p w:rsidR="003D5213" w:rsidRPr="00F97D66" w:rsidRDefault="003D5213" w:rsidP="00F97D66">
      <w:pPr>
        <w:pStyle w:val="11"/>
        <w:shd w:val="clear" w:color="auto" w:fill="auto"/>
        <w:spacing w:line="240" w:lineRule="auto"/>
        <w:ind w:left="20" w:right="20" w:firstLine="300"/>
        <w:rPr>
          <w:sz w:val="32"/>
          <w:szCs w:val="32"/>
        </w:rPr>
      </w:pPr>
      <w:r w:rsidRPr="00F97D66">
        <w:rPr>
          <w:sz w:val="32"/>
          <w:szCs w:val="32"/>
        </w:rPr>
        <w:t>Коллективный договор заключается между работодате</w:t>
      </w:r>
      <w:r w:rsidRPr="00F97D66">
        <w:rPr>
          <w:sz w:val="32"/>
          <w:szCs w:val="32"/>
        </w:rPr>
        <w:softHyphen/>
        <w:t>лем и работниками и является основным локальным право</w:t>
      </w:r>
      <w:r w:rsidRPr="00F97D66">
        <w:rPr>
          <w:sz w:val="32"/>
          <w:szCs w:val="32"/>
        </w:rPr>
        <w:softHyphen/>
        <w:t>вым актом, регулирующим социально-трудовые отношения в организации (ст. 40 ТК РФ). Поэтому уполномоченным рекомендуется не только внимательно знакомиться с проек</w:t>
      </w:r>
      <w:r w:rsidRPr="00F97D66">
        <w:rPr>
          <w:sz w:val="32"/>
          <w:szCs w:val="32"/>
        </w:rPr>
        <w:softHyphen/>
        <w:t>том коллективного договора и проводить обсуждение его в трудовом коллективе, но и готовить и передавать в профсо</w:t>
      </w:r>
      <w:r w:rsidRPr="00F97D66">
        <w:rPr>
          <w:sz w:val="32"/>
          <w:szCs w:val="32"/>
        </w:rPr>
        <w:softHyphen/>
        <w:t>юзную организацию, в комиссию по охране труда свои предложения для включения их в коллективный договор, или приложения.</w:t>
      </w:r>
    </w:p>
    <w:p w:rsidR="003D5213" w:rsidRPr="00F97D66" w:rsidRDefault="003D5213" w:rsidP="00F97D66">
      <w:pPr>
        <w:pStyle w:val="11"/>
        <w:shd w:val="clear" w:color="auto" w:fill="auto"/>
        <w:spacing w:line="240" w:lineRule="auto"/>
        <w:ind w:left="20" w:right="20" w:firstLine="300"/>
        <w:rPr>
          <w:sz w:val="32"/>
          <w:szCs w:val="32"/>
        </w:rPr>
      </w:pPr>
      <w:r w:rsidRPr="00F97D66">
        <w:rPr>
          <w:sz w:val="32"/>
          <w:szCs w:val="32"/>
        </w:rPr>
        <w:t>Уполномоченный по охране труда следит, чтобы в со</w:t>
      </w:r>
      <w:r w:rsidRPr="00F97D66">
        <w:rPr>
          <w:sz w:val="32"/>
          <w:szCs w:val="32"/>
        </w:rPr>
        <w:softHyphen/>
        <w:t>глашение по охране труда реально учитывались объемы и источники финансирования улучшения условий труда. Для этого с началом коллективных переговоров по подготовке, заключению или изменению коллективного договора, со</w:t>
      </w:r>
      <w:r w:rsidRPr="00F97D66">
        <w:rPr>
          <w:sz w:val="32"/>
          <w:szCs w:val="32"/>
        </w:rPr>
        <w:softHyphen/>
        <w:t>глашения по охране труда, уполномоченный должен со</w:t>
      </w:r>
      <w:r w:rsidRPr="00F97D66">
        <w:rPr>
          <w:sz w:val="32"/>
          <w:szCs w:val="32"/>
        </w:rPr>
        <w:softHyphen/>
        <w:t>брать у работников учреждения или структурного подраз-</w:t>
      </w: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F97D66" w:rsidRDefault="003D5213" w:rsidP="00F97D66">
      <w:pPr>
        <w:pStyle w:val="11"/>
        <w:shd w:val="clear" w:color="auto" w:fill="auto"/>
        <w:spacing w:line="240" w:lineRule="auto"/>
        <w:ind w:left="20" w:right="20"/>
        <w:rPr>
          <w:sz w:val="32"/>
          <w:szCs w:val="32"/>
        </w:rPr>
      </w:pPr>
      <w:r w:rsidRPr="00F97D66">
        <w:rPr>
          <w:sz w:val="32"/>
          <w:szCs w:val="32"/>
        </w:rPr>
        <w:t>деления предложения для включения их в соглашение по охране труда и передать в профсоюзный комитет и комис</w:t>
      </w:r>
      <w:r w:rsidRPr="00F97D66">
        <w:rPr>
          <w:sz w:val="32"/>
          <w:szCs w:val="32"/>
        </w:rPr>
        <w:softHyphen/>
        <w:t>сию по охране труда.</w:t>
      </w:r>
    </w:p>
    <w:p w:rsidR="003D5213" w:rsidRPr="00F97D66" w:rsidRDefault="003D5213" w:rsidP="00F97D66">
      <w:pPr>
        <w:pStyle w:val="11"/>
        <w:shd w:val="clear" w:color="auto" w:fill="auto"/>
        <w:spacing w:line="240" w:lineRule="auto"/>
        <w:ind w:left="20" w:right="20" w:firstLine="300"/>
        <w:rPr>
          <w:sz w:val="32"/>
          <w:szCs w:val="32"/>
        </w:rPr>
      </w:pPr>
      <w:r w:rsidRPr="00F97D66">
        <w:rPr>
          <w:sz w:val="32"/>
          <w:szCs w:val="32"/>
        </w:rPr>
        <w:t>Уполномоченный проводит целевые и комплексные об</w:t>
      </w:r>
      <w:r w:rsidRPr="00F97D66">
        <w:rPr>
          <w:sz w:val="32"/>
          <w:szCs w:val="32"/>
        </w:rPr>
        <w:softHyphen/>
        <w:t>следования рабочих мест и условий труда работников, уча</w:t>
      </w:r>
      <w:r w:rsidRPr="00F97D66">
        <w:rPr>
          <w:sz w:val="32"/>
          <w:szCs w:val="32"/>
        </w:rPr>
        <w:softHyphen/>
        <w:t>ствует в расследовании несчастных случаев на производст</w:t>
      </w:r>
      <w:r w:rsidRPr="00F97D66">
        <w:rPr>
          <w:sz w:val="32"/>
          <w:szCs w:val="32"/>
        </w:rPr>
        <w:softHyphen/>
        <w:t>ве, отдельно фиксирует мероприятия, выполнение которых требует значительных временных и финансовых затрат и передает свои предложения в профсоюзный комитет и ко</w:t>
      </w:r>
      <w:r w:rsidRPr="00F97D66">
        <w:rPr>
          <w:sz w:val="32"/>
          <w:szCs w:val="32"/>
        </w:rPr>
        <w:softHyphen/>
        <w:t>миссию по охране труда (ст. 218 ТК РФ).</w:t>
      </w:r>
    </w:p>
    <w:p w:rsidR="003D5213" w:rsidRPr="00F97D66" w:rsidRDefault="003D5213" w:rsidP="00F97D66">
      <w:pPr>
        <w:pStyle w:val="11"/>
        <w:shd w:val="clear" w:color="auto" w:fill="auto"/>
        <w:spacing w:after="432" w:line="240" w:lineRule="auto"/>
        <w:ind w:left="20" w:right="20" w:firstLine="300"/>
        <w:rPr>
          <w:sz w:val="32"/>
          <w:szCs w:val="32"/>
        </w:rPr>
      </w:pPr>
      <w:r w:rsidRPr="00F97D66">
        <w:rPr>
          <w:sz w:val="32"/>
          <w:szCs w:val="32"/>
        </w:rPr>
        <w:t>Прилагаемые к коллективному договору перечни про</w:t>
      </w:r>
      <w:r w:rsidRPr="00F97D66">
        <w:rPr>
          <w:sz w:val="32"/>
          <w:szCs w:val="32"/>
        </w:rPr>
        <w:softHyphen/>
        <w:t>фессий и должностей, которым по условиям труда предос</w:t>
      </w:r>
      <w:r w:rsidRPr="00F97D66">
        <w:rPr>
          <w:sz w:val="32"/>
          <w:szCs w:val="32"/>
        </w:rPr>
        <w:softHyphen/>
        <w:t>тавляются дополнительный отпуск, лечебно- профилакти</w:t>
      </w:r>
      <w:r w:rsidRPr="00F97D66">
        <w:rPr>
          <w:sz w:val="32"/>
          <w:szCs w:val="32"/>
        </w:rPr>
        <w:softHyphen/>
        <w:t>ческое питание, молоко, смывающие и обезвреживающие средства, доплата за вредные и тяжелые условия труда, со</w:t>
      </w:r>
      <w:r w:rsidRPr="00F97D66">
        <w:rPr>
          <w:sz w:val="32"/>
          <w:szCs w:val="32"/>
        </w:rPr>
        <w:softHyphen/>
        <w:t>ставляются на основе проведенной аттестации рабочих мест по условиям труда (ПОСТАНОВЛЕНИЕ Правительства РФ от 20 ноября 2008 г. № 870).</w:t>
      </w:r>
    </w:p>
    <w:p w:rsidR="003D5213" w:rsidRPr="00F97D66" w:rsidRDefault="003D5213" w:rsidP="00F97D66">
      <w:pPr>
        <w:pStyle w:val="10"/>
        <w:keepNext/>
        <w:keepLines/>
        <w:shd w:val="clear" w:color="auto" w:fill="auto"/>
        <w:spacing w:after="229" w:line="240" w:lineRule="auto"/>
        <w:rPr>
          <w:b/>
          <w:sz w:val="36"/>
          <w:szCs w:val="36"/>
        </w:rPr>
      </w:pPr>
      <w:r w:rsidRPr="00F97D66">
        <w:rPr>
          <w:b/>
          <w:sz w:val="36"/>
          <w:szCs w:val="36"/>
        </w:rPr>
        <w:t>Контроль за обеспечением безопасных и здоровых условий труда на рабочих местах</w:t>
      </w:r>
    </w:p>
    <w:p w:rsidR="003D5213" w:rsidRPr="00F97D66" w:rsidRDefault="003D5213" w:rsidP="00F97D66">
      <w:pPr>
        <w:pStyle w:val="11"/>
        <w:shd w:val="clear" w:color="auto" w:fill="auto"/>
        <w:spacing w:line="240" w:lineRule="auto"/>
        <w:ind w:left="20" w:right="20" w:firstLine="300"/>
        <w:rPr>
          <w:sz w:val="32"/>
          <w:szCs w:val="32"/>
        </w:rPr>
      </w:pPr>
      <w:r w:rsidRPr="00F97D66">
        <w:rPr>
          <w:sz w:val="32"/>
          <w:szCs w:val="32"/>
        </w:rPr>
        <w:t>Контроль за обеспечением безопасных и здоровых усло</w:t>
      </w:r>
      <w:r w:rsidRPr="00F97D66">
        <w:rPr>
          <w:sz w:val="32"/>
          <w:szCs w:val="32"/>
        </w:rPr>
        <w:softHyphen/>
        <w:t>вий труда на рабочих местах состоит из:</w:t>
      </w:r>
    </w:p>
    <w:p w:rsidR="003D5213" w:rsidRPr="00F97D66" w:rsidRDefault="003D5213" w:rsidP="00F97D66">
      <w:pPr>
        <w:pStyle w:val="11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left="320" w:right="20" w:hanging="300"/>
        <w:rPr>
          <w:sz w:val="32"/>
          <w:szCs w:val="32"/>
        </w:rPr>
      </w:pPr>
      <w:r w:rsidRPr="00F97D66">
        <w:rPr>
          <w:sz w:val="32"/>
          <w:szCs w:val="32"/>
        </w:rPr>
        <w:t>организации проведения проверок и обследований рабо</w:t>
      </w:r>
      <w:r w:rsidRPr="00F97D66">
        <w:rPr>
          <w:sz w:val="32"/>
          <w:szCs w:val="32"/>
        </w:rPr>
        <w:softHyphen/>
        <w:t>чих мест;</w:t>
      </w:r>
    </w:p>
    <w:p w:rsidR="003D5213" w:rsidRPr="00F97D66" w:rsidRDefault="003D5213" w:rsidP="00F97D66">
      <w:pPr>
        <w:pStyle w:val="11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left="320" w:right="20" w:hanging="300"/>
        <w:rPr>
          <w:sz w:val="32"/>
          <w:szCs w:val="32"/>
        </w:rPr>
      </w:pPr>
      <w:r w:rsidRPr="00F97D66">
        <w:rPr>
          <w:sz w:val="32"/>
          <w:szCs w:val="32"/>
        </w:rPr>
        <w:t>выявления нарушений требований законодательства, правил и норм по охране труда;</w:t>
      </w:r>
    </w:p>
    <w:p w:rsidR="003D5213" w:rsidRPr="00F97D66" w:rsidRDefault="003D5213" w:rsidP="00F97D66">
      <w:pPr>
        <w:pStyle w:val="11"/>
        <w:numPr>
          <w:ilvl w:val="0"/>
          <w:numId w:val="5"/>
        </w:numPr>
        <w:shd w:val="clear" w:color="auto" w:fill="auto"/>
        <w:tabs>
          <w:tab w:val="left" w:pos="289"/>
        </w:tabs>
        <w:spacing w:before="0" w:line="240" w:lineRule="auto"/>
        <w:ind w:left="320" w:right="20" w:hanging="300"/>
        <w:rPr>
          <w:sz w:val="32"/>
          <w:szCs w:val="32"/>
        </w:rPr>
      </w:pPr>
      <w:r w:rsidRPr="00F97D66">
        <w:rPr>
          <w:sz w:val="32"/>
          <w:szCs w:val="32"/>
        </w:rPr>
        <w:t>выдачи представлений об устранении выявленных нару</w:t>
      </w:r>
      <w:r w:rsidRPr="00F97D66">
        <w:rPr>
          <w:sz w:val="32"/>
          <w:szCs w:val="32"/>
        </w:rPr>
        <w:softHyphen/>
        <w:t>шений;</w:t>
      </w:r>
    </w:p>
    <w:p w:rsidR="003D5213" w:rsidRPr="00F97D66" w:rsidRDefault="003D5213" w:rsidP="00F97D66">
      <w:pPr>
        <w:pStyle w:val="11"/>
        <w:numPr>
          <w:ilvl w:val="0"/>
          <w:numId w:val="5"/>
        </w:numPr>
        <w:shd w:val="clear" w:color="auto" w:fill="auto"/>
        <w:tabs>
          <w:tab w:val="left" w:pos="289"/>
        </w:tabs>
        <w:spacing w:before="0" w:line="240" w:lineRule="auto"/>
        <w:ind w:left="320" w:right="20" w:hanging="300"/>
        <w:rPr>
          <w:sz w:val="32"/>
          <w:szCs w:val="32"/>
        </w:rPr>
      </w:pPr>
      <w:r w:rsidRPr="00F97D66">
        <w:rPr>
          <w:sz w:val="32"/>
          <w:szCs w:val="32"/>
        </w:rPr>
        <w:t>контроля за проводимыми мероприятиями по обеспече</w:t>
      </w:r>
      <w:r w:rsidRPr="00F97D66">
        <w:rPr>
          <w:sz w:val="32"/>
          <w:szCs w:val="32"/>
        </w:rPr>
        <w:softHyphen/>
        <w:t>нию безопасности во время учебно-воспитательного процесса.</w:t>
      </w: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F97D66">
      <w:pPr>
        <w:pStyle w:val="10"/>
        <w:keepNext/>
        <w:keepLines/>
        <w:shd w:val="clear" w:color="auto" w:fill="auto"/>
        <w:spacing w:line="240" w:lineRule="auto"/>
        <w:ind w:right="100"/>
        <w:rPr>
          <w:b/>
          <w:sz w:val="32"/>
          <w:szCs w:val="32"/>
        </w:rPr>
      </w:pPr>
      <w:r w:rsidRPr="00F97D66">
        <w:rPr>
          <w:b/>
          <w:sz w:val="32"/>
          <w:szCs w:val="32"/>
        </w:rPr>
        <w:t>Организация и проведение проверок состояния охраны труда</w:t>
      </w:r>
    </w:p>
    <w:p w:rsidR="003D5213" w:rsidRPr="00A62A65" w:rsidRDefault="003D5213" w:rsidP="00F97D66">
      <w:pPr>
        <w:pStyle w:val="10"/>
        <w:keepNext/>
        <w:keepLines/>
        <w:shd w:val="clear" w:color="auto" w:fill="auto"/>
        <w:spacing w:line="240" w:lineRule="auto"/>
        <w:ind w:right="100"/>
        <w:rPr>
          <w:b/>
          <w:sz w:val="32"/>
          <w:szCs w:val="32"/>
        </w:rPr>
      </w:pPr>
    </w:p>
    <w:p w:rsidR="003D5213" w:rsidRPr="00F97D66" w:rsidRDefault="003D5213" w:rsidP="00F97D66">
      <w:pPr>
        <w:pStyle w:val="11"/>
        <w:shd w:val="clear" w:color="auto" w:fill="auto"/>
        <w:spacing w:before="0" w:line="240" w:lineRule="auto"/>
        <w:ind w:left="20" w:right="20" w:firstLine="320"/>
        <w:rPr>
          <w:sz w:val="32"/>
          <w:szCs w:val="32"/>
        </w:rPr>
      </w:pPr>
      <w:r w:rsidRPr="00F97D66">
        <w:rPr>
          <w:sz w:val="32"/>
          <w:szCs w:val="32"/>
        </w:rPr>
        <w:t>Целью организации и проведения проверок состояния охраны труда является:</w:t>
      </w:r>
    </w:p>
    <w:p w:rsidR="003D5213" w:rsidRPr="00F97D66" w:rsidRDefault="003D5213" w:rsidP="00F97D66">
      <w:pPr>
        <w:pStyle w:val="11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40" w:lineRule="auto"/>
        <w:ind w:left="340" w:right="20" w:hanging="320"/>
        <w:rPr>
          <w:sz w:val="32"/>
          <w:szCs w:val="32"/>
        </w:rPr>
      </w:pPr>
      <w:r w:rsidRPr="00F97D66">
        <w:rPr>
          <w:sz w:val="32"/>
          <w:szCs w:val="32"/>
        </w:rPr>
        <w:t>повышение эффективности работ по созданию в учреж</w:t>
      </w:r>
      <w:r w:rsidRPr="00F97D66">
        <w:rPr>
          <w:sz w:val="32"/>
          <w:szCs w:val="32"/>
        </w:rPr>
        <w:softHyphen/>
        <w:t>дении здоровых и безопасных условий труда работников;</w:t>
      </w:r>
    </w:p>
    <w:p w:rsidR="003D5213" w:rsidRPr="00F97D66" w:rsidRDefault="003D5213" w:rsidP="00F97D66">
      <w:pPr>
        <w:pStyle w:val="11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343" w:line="240" w:lineRule="auto"/>
        <w:ind w:left="340" w:right="20" w:hanging="320"/>
        <w:rPr>
          <w:sz w:val="32"/>
          <w:szCs w:val="32"/>
        </w:rPr>
      </w:pPr>
      <w:r w:rsidRPr="00F97D66">
        <w:rPr>
          <w:sz w:val="32"/>
          <w:szCs w:val="32"/>
        </w:rPr>
        <w:t>профилактика производственного травматизма и профес</w:t>
      </w:r>
      <w:r w:rsidRPr="00F97D66">
        <w:rPr>
          <w:sz w:val="32"/>
          <w:szCs w:val="32"/>
        </w:rPr>
        <w:softHyphen/>
        <w:t>сиональной заболеваемости за счет своевременного вы</w:t>
      </w:r>
      <w:r w:rsidRPr="00F97D66">
        <w:rPr>
          <w:sz w:val="32"/>
          <w:szCs w:val="32"/>
        </w:rPr>
        <w:softHyphen/>
        <w:t>явления и принятия мер по устранению опасных и вред</w:t>
      </w:r>
      <w:r w:rsidRPr="00F97D66">
        <w:rPr>
          <w:sz w:val="32"/>
          <w:szCs w:val="32"/>
        </w:rPr>
        <w:softHyphen/>
        <w:t>ных производственных факторов на рабочих местах.</w:t>
      </w:r>
    </w:p>
    <w:p w:rsidR="003D5213" w:rsidRPr="00A62A65" w:rsidRDefault="003D5213" w:rsidP="00F97D66">
      <w:pPr>
        <w:pStyle w:val="10"/>
        <w:keepNext/>
        <w:keepLines/>
        <w:shd w:val="clear" w:color="auto" w:fill="auto"/>
        <w:spacing w:after="140" w:line="240" w:lineRule="auto"/>
        <w:ind w:right="100"/>
        <w:rPr>
          <w:b/>
          <w:sz w:val="36"/>
          <w:szCs w:val="36"/>
        </w:rPr>
      </w:pPr>
      <w:r w:rsidRPr="00F97D66">
        <w:rPr>
          <w:b/>
          <w:sz w:val="36"/>
          <w:szCs w:val="36"/>
        </w:rPr>
        <w:t>Контроль за состоянием охраны труда на объектах</w:t>
      </w:r>
    </w:p>
    <w:p w:rsidR="003D5213" w:rsidRPr="00A62A65" w:rsidRDefault="003D5213" w:rsidP="00F97D66">
      <w:pPr>
        <w:pStyle w:val="10"/>
        <w:keepNext/>
        <w:keepLines/>
        <w:shd w:val="clear" w:color="auto" w:fill="auto"/>
        <w:spacing w:after="140" w:line="240" w:lineRule="auto"/>
        <w:ind w:right="100"/>
        <w:rPr>
          <w:b/>
          <w:sz w:val="36"/>
          <w:szCs w:val="36"/>
        </w:rPr>
      </w:pPr>
    </w:p>
    <w:p w:rsidR="003D5213" w:rsidRPr="00F97D66" w:rsidRDefault="003D5213" w:rsidP="00F97D66">
      <w:pPr>
        <w:pStyle w:val="11"/>
        <w:shd w:val="clear" w:color="auto" w:fill="auto"/>
        <w:spacing w:before="0" w:line="240" w:lineRule="auto"/>
        <w:ind w:left="20" w:firstLine="320"/>
        <w:rPr>
          <w:sz w:val="32"/>
          <w:szCs w:val="32"/>
        </w:rPr>
      </w:pPr>
      <w:r w:rsidRPr="00F97D66">
        <w:rPr>
          <w:sz w:val="32"/>
          <w:szCs w:val="32"/>
        </w:rPr>
        <w:t>Уполномоченный проверяет:</w:t>
      </w:r>
    </w:p>
    <w:p w:rsidR="003D5213" w:rsidRPr="00F97D66" w:rsidRDefault="003D5213" w:rsidP="00F97D66">
      <w:pPr>
        <w:pStyle w:val="11"/>
        <w:shd w:val="clear" w:color="auto" w:fill="auto"/>
        <w:tabs>
          <w:tab w:val="left" w:pos="625"/>
        </w:tabs>
        <w:spacing w:before="0" w:line="240" w:lineRule="auto"/>
        <w:ind w:left="20" w:right="20" w:firstLine="320"/>
        <w:rPr>
          <w:sz w:val="32"/>
          <w:szCs w:val="32"/>
        </w:rPr>
      </w:pPr>
      <w:r w:rsidRPr="00F97D66">
        <w:rPr>
          <w:sz w:val="32"/>
          <w:szCs w:val="32"/>
        </w:rPr>
        <w:t>а)</w:t>
      </w:r>
      <w:r w:rsidRPr="00F97D66">
        <w:rPr>
          <w:sz w:val="32"/>
          <w:szCs w:val="32"/>
        </w:rPr>
        <w:tab/>
        <w:t>содержание территории, проходов, проездов, рабочих мест, безопасную эксплуатацию зданий и сооружений;</w:t>
      </w:r>
    </w:p>
    <w:p w:rsidR="003D5213" w:rsidRPr="00F97D66" w:rsidRDefault="003D5213" w:rsidP="00F97D66">
      <w:pPr>
        <w:pStyle w:val="11"/>
        <w:shd w:val="clear" w:color="auto" w:fill="auto"/>
        <w:tabs>
          <w:tab w:val="left" w:pos="644"/>
        </w:tabs>
        <w:spacing w:before="0" w:line="240" w:lineRule="auto"/>
        <w:ind w:left="20" w:right="20" w:firstLine="320"/>
        <w:rPr>
          <w:sz w:val="32"/>
          <w:szCs w:val="32"/>
        </w:rPr>
      </w:pPr>
      <w:r w:rsidRPr="00F97D66">
        <w:rPr>
          <w:sz w:val="32"/>
          <w:szCs w:val="32"/>
        </w:rPr>
        <w:t>б)</w:t>
      </w:r>
      <w:r w:rsidRPr="00F97D66">
        <w:rPr>
          <w:sz w:val="32"/>
          <w:szCs w:val="32"/>
        </w:rPr>
        <w:tab/>
        <w:t>безопасную эксплуатацию учебно-производственного оборудования;</w:t>
      </w:r>
    </w:p>
    <w:p w:rsidR="003D5213" w:rsidRPr="00F97D66" w:rsidRDefault="003D5213" w:rsidP="00F97D66">
      <w:pPr>
        <w:pStyle w:val="11"/>
        <w:shd w:val="clear" w:color="auto" w:fill="auto"/>
        <w:tabs>
          <w:tab w:val="left" w:pos="697"/>
        </w:tabs>
        <w:spacing w:before="0" w:line="240" w:lineRule="auto"/>
        <w:ind w:left="20" w:right="20" w:firstLine="320"/>
        <w:rPr>
          <w:sz w:val="32"/>
          <w:szCs w:val="32"/>
        </w:rPr>
      </w:pPr>
      <w:r w:rsidRPr="00F97D66">
        <w:rPr>
          <w:sz w:val="32"/>
          <w:szCs w:val="32"/>
        </w:rPr>
        <w:t>в)</w:t>
      </w:r>
      <w:r w:rsidRPr="00F97D66">
        <w:rPr>
          <w:sz w:val="32"/>
          <w:szCs w:val="32"/>
        </w:rPr>
        <w:tab/>
        <w:t>соблюдение работниками требований безопасности труда.</w:t>
      </w:r>
    </w:p>
    <w:p w:rsidR="003D5213" w:rsidRPr="00F97D66" w:rsidRDefault="003D5213" w:rsidP="00F97D66">
      <w:pPr>
        <w:pStyle w:val="11"/>
        <w:shd w:val="clear" w:color="auto" w:fill="auto"/>
        <w:spacing w:before="0" w:line="240" w:lineRule="auto"/>
        <w:ind w:left="20" w:right="20" w:firstLine="320"/>
        <w:rPr>
          <w:sz w:val="32"/>
          <w:szCs w:val="32"/>
        </w:rPr>
      </w:pPr>
      <w:r w:rsidRPr="00F97D66">
        <w:rPr>
          <w:sz w:val="32"/>
          <w:szCs w:val="32"/>
        </w:rPr>
        <w:t>В соответствии со ст. 212 ТК РФ обязанности по обеспе</w:t>
      </w:r>
      <w:r w:rsidRPr="00F97D66">
        <w:rPr>
          <w:sz w:val="32"/>
          <w:szCs w:val="32"/>
        </w:rPr>
        <w:softHyphen/>
        <w:t>чению безопасных условий и охраны труда возлагаются на работодателя. Требования к безопасному содержанию и экс</w:t>
      </w:r>
      <w:r w:rsidRPr="00F97D66">
        <w:rPr>
          <w:sz w:val="32"/>
          <w:szCs w:val="32"/>
        </w:rPr>
        <w:softHyphen/>
        <w:t>плуатации зданий, сооружений, машин, механизмов, инст</w:t>
      </w:r>
      <w:r w:rsidRPr="00F97D66">
        <w:rPr>
          <w:sz w:val="32"/>
          <w:szCs w:val="32"/>
        </w:rPr>
        <w:softHyphen/>
        <w:t>румента изложены в различных отраслевых и межотрасле</w:t>
      </w:r>
      <w:r w:rsidRPr="00F97D66">
        <w:rPr>
          <w:sz w:val="32"/>
          <w:szCs w:val="32"/>
        </w:rPr>
        <w:softHyphen/>
        <w:t>вых правилах, государственных стандартах, строительных нормах и правилах, санитарных правилах и нормах и других нормативных правовых документах.</w:t>
      </w:r>
    </w:p>
    <w:p w:rsidR="003D5213" w:rsidRPr="00F97D66" w:rsidRDefault="003D5213" w:rsidP="00F97D66">
      <w:pPr>
        <w:pStyle w:val="11"/>
        <w:shd w:val="clear" w:color="auto" w:fill="auto"/>
        <w:spacing w:before="0" w:line="240" w:lineRule="auto"/>
        <w:ind w:left="20" w:right="20" w:firstLine="320"/>
        <w:rPr>
          <w:sz w:val="32"/>
          <w:szCs w:val="32"/>
        </w:rPr>
      </w:pPr>
      <w:r w:rsidRPr="00F97D66">
        <w:rPr>
          <w:sz w:val="32"/>
          <w:szCs w:val="32"/>
        </w:rPr>
        <w:t>При проверках также следует пользоваться паспортами машин и механизмов, в которых обязательно присутствует инструкции по безопасной эксплуатации, и инструкциями по охране труда по видам работ и профессиям, разработан</w:t>
      </w:r>
      <w:r w:rsidRPr="00F97D66">
        <w:rPr>
          <w:sz w:val="32"/>
          <w:szCs w:val="32"/>
        </w:rPr>
        <w:softHyphen/>
        <w:t>ными в учреждении. Проверки состояния условий труда осуществляются путем осмотра рабочих мест и оборудова-</w:t>
      </w: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5C472A">
      <w:pPr>
        <w:pStyle w:val="11"/>
        <w:shd w:val="clear" w:color="auto" w:fill="auto"/>
        <w:spacing w:after="304" w:line="240" w:lineRule="auto"/>
        <w:ind w:left="20" w:right="20"/>
        <w:rPr>
          <w:sz w:val="32"/>
          <w:szCs w:val="32"/>
        </w:rPr>
      </w:pPr>
      <w:r w:rsidRPr="005C472A">
        <w:rPr>
          <w:sz w:val="32"/>
          <w:szCs w:val="32"/>
        </w:rPr>
        <w:t>ния, механизмов и приспособлений, опроса работающих, ознакомления с имеющейся документацией.</w:t>
      </w:r>
    </w:p>
    <w:p w:rsidR="003D5213" w:rsidRPr="00A62A65" w:rsidRDefault="003D5213" w:rsidP="005C472A">
      <w:pPr>
        <w:pStyle w:val="11"/>
        <w:shd w:val="clear" w:color="auto" w:fill="auto"/>
        <w:spacing w:after="304" w:line="240" w:lineRule="auto"/>
        <w:ind w:left="20" w:right="20"/>
        <w:rPr>
          <w:sz w:val="32"/>
          <w:szCs w:val="32"/>
        </w:rPr>
      </w:pPr>
    </w:p>
    <w:p w:rsidR="003D5213" w:rsidRPr="005C472A" w:rsidRDefault="003D5213" w:rsidP="005C472A">
      <w:pPr>
        <w:pStyle w:val="10"/>
        <w:keepNext/>
        <w:keepLines/>
        <w:shd w:val="clear" w:color="auto" w:fill="auto"/>
        <w:spacing w:line="240" w:lineRule="auto"/>
        <w:ind w:left="980" w:right="620"/>
        <w:rPr>
          <w:b/>
          <w:sz w:val="36"/>
          <w:szCs w:val="36"/>
        </w:rPr>
      </w:pPr>
      <w:r w:rsidRPr="005C472A">
        <w:rPr>
          <w:b/>
          <w:sz w:val="36"/>
          <w:szCs w:val="36"/>
        </w:rPr>
        <w:t>Содержание территории, проходов, проездов, рабочих мест, безопасная эксплуатация производственных зданий и сооружений</w:t>
      </w:r>
    </w:p>
    <w:p w:rsidR="003D5213" w:rsidRPr="005C472A" w:rsidRDefault="003D5213" w:rsidP="005C472A">
      <w:pPr>
        <w:pStyle w:val="10"/>
        <w:keepNext/>
        <w:keepLines/>
        <w:shd w:val="clear" w:color="auto" w:fill="auto"/>
        <w:spacing w:line="240" w:lineRule="auto"/>
        <w:ind w:left="980" w:right="620"/>
        <w:rPr>
          <w:b/>
          <w:sz w:val="36"/>
          <w:szCs w:val="36"/>
        </w:rPr>
      </w:pPr>
    </w:p>
    <w:p w:rsidR="003D5213" w:rsidRPr="005C472A" w:rsidRDefault="003D5213" w:rsidP="005C472A">
      <w:pPr>
        <w:pStyle w:val="11"/>
        <w:shd w:val="clear" w:color="auto" w:fill="auto"/>
        <w:spacing w:line="240" w:lineRule="auto"/>
        <w:ind w:left="300"/>
        <w:jc w:val="left"/>
        <w:rPr>
          <w:sz w:val="32"/>
          <w:szCs w:val="32"/>
        </w:rPr>
      </w:pPr>
      <w:r w:rsidRPr="005C472A">
        <w:rPr>
          <w:sz w:val="32"/>
          <w:szCs w:val="32"/>
        </w:rPr>
        <w:t>Проверяется:</w:t>
      </w:r>
    </w:p>
    <w:p w:rsidR="003D5213" w:rsidRPr="005C472A" w:rsidRDefault="003D5213" w:rsidP="005C472A">
      <w:pPr>
        <w:pStyle w:val="11"/>
        <w:numPr>
          <w:ilvl w:val="0"/>
          <w:numId w:val="7"/>
        </w:numPr>
        <w:shd w:val="clear" w:color="auto" w:fill="auto"/>
        <w:tabs>
          <w:tab w:val="left" w:pos="289"/>
        </w:tabs>
        <w:spacing w:before="0" w:line="240" w:lineRule="auto"/>
        <w:ind w:left="300" w:right="20" w:hanging="280"/>
        <w:rPr>
          <w:sz w:val="32"/>
          <w:szCs w:val="32"/>
        </w:rPr>
      </w:pPr>
      <w:r w:rsidRPr="005C472A">
        <w:rPr>
          <w:sz w:val="32"/>
          <w:szCs w:val="32"/>
        </w:rPr>
        <w:t>территории, проезды, переходы должны очищаться от травы, мусора, снега, разливов нефтепродуктов, не за</w:t>
      </w:r>
      <w:r w:rsidRPr="005C472A">
        <w:rPr>
          <w:sz w:val="32"/>
          <w:szCs w:val="32"/>
        </w:rPr>
        <w:softHyphen/>
        <w:t>громождаться складируемыми материалами, деталями и конструкциями, содержаться в чистоте и порядке. В мес</w:t>
      </w:r>
      <w:r w:rsidRPr="005C472A">
        <w:rPr>
          <w:sz w:val="32"/>
          <w:szCs w:val="32"/>
        </w:rPr>
        <w:softHyphen/>
        <w:t>тах проезда транспортных средств должны быть вывеше</w:t>
      </w:r>
      <w:r w:rsidRPr="005C472A">
        <w:rPr>
          <w:sz w:val="32"/>
          <w:szCs w:val="32"/>
        </w:rPr>
        <w:softHyphen/>
        <w:t>ны знаки, соответствующие требованиям правил до</w:t>
      </w:r>
      <w:r w:rsidRPr="005C472A">
        <w:rPr>
          <w:sz w:val="32"/>
          <w:szCs w:val="32"/>
        </w:rPr>
        <w:softHyphen/>
        <w:t>рожного движения;</w:t>
      </w:r>
    </w:p>
    <w:p w:rsidR="003D5213" w:rsidRPr="005C472A" w:rsidRDefault="003D5213" w:rsidP="005C472A">
      <w:pPr>
        <w:pStyle w:val="11"/>
        <w:numPr>
          <w:ilvl w:val="0"/>
          <w:numId w:val="7"/>
        </w:numPr>
        <w:shd w:val="clear" w:color="auto" w:fill="auto"/>
        <w:tabs>
          <w:tab w:val="left" w:pos="289"/>
        </w:tabs>
        <w:spacing w:before="0" w:line="240" w:lineRule="auto"/>
        <w:ind w:left="300" w:right="20" w:hanging="280"/>
        <w:rPr>
          <w:sz w:val="32"/>
          <w:szCs w:val="32"/>
        </w:rPr>
      </w:pPr>
      <w:r w:rsidRPr="005C472A">
        <w:rPr>
          <w:sz w:val="32"/>
          <w:szCs w:val="32"/>
        </w:rPr>
        <w:t>правильность складирования и хранения деталей, инст</w:t>
      </w:r>
      <w:r w:rsidRPr="005C472A">
        <w:rPr>
          <w:sz w:val="32"/>
          <w:szCs w:val="32"/>
        </w:rPr>
        <w:softHyphen/>
        <w:t>румента, материалов (их хранение должно быть органи</w:t>
      </w:r>
      <w:r w:rsidRPr="005C472A">
        <w:rPr>
          <w:sz w:val="32"/>
          <w:szCs w:val="32"/>
        </w:rPr>
        <w:softHyphen/>
        <w:t>зовано в штабелях, пирамидах, кассетах, на стеллажах так, чтобы предотвращать раскатывание и выпадение, а также обеспечивать удобство работы с ними);</w:t>
      </w:r>
    </w:p>
    <w:p w:rsidR="003D5213" w:rsidRPr="005C472A" w:rsidRDefault="003D5213" w:rsidP="005C472A">
      <w:pPr>
        <w:pStyle w:val="11"/>
        <w:numPr>
          <w:ilvl w:val="0"/>
          <w:numId w:val="7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sz w:val="32"/>
          <w:szCs w:val="32"/>
        </w:rPr>
      </w:pPr>
      <w:r w:rsidRPr="005C472A">
        <w:rPr>
          <w:sz w:val="32"/>
          <w:szCs w:val="32"/>
        </w:rPr>
        <w:t>обеспечение производственной территории, участков ра</w:t>
      </w:r>
      <w:r w:rsidRPr="005C472A">
        <w:rPr>
          <w:sz w:val="32"/>
          <w:szCs w:val="32"/>
        </w:rPr>
        <w:softHyphen/>
        <w:t>бот и рабочих мест первичными средствами пожароту</w:t>
      </w:r>
      <w:r w:rsidRPr="005C472A">
        <w:rPr>
          <w:sz w:val="32"/>
          <w:szCs w:val="32"/>
        </w:rPr>
        <w:softHyphen/>
        <w:t>шения, а также средствами связи, сигнализации и други</w:t>
      </w:r>
      <w:r w:rsidRPr="005C472A">
        <w:rPr>
          <w:sz w:val="32"/>
          <w:szCs w:val="32"/>
        </w:rPr>
        <w:softHyphen/>
        <w:t>ми техническими средствами обеспечения безопасных условий труда;</w:t>
      </w:r>
    </w:p>
    <w:p w:rsidR="003D5213" w:rsidRPr="005C472A" w:rsidRDefault="003D5213" w:rsidP="005C472A">
      <w:pPr>
        <w:pStyle w:val="11"/>
        <w:numPr>
          <w:ilvl w:val="0"/>
          <w:numId w:val="7"/>
        </w:numPr>
        <w:shd w:val="clear" w:color="auto" w:fill="auto"/>
        <w:tabs>
          <w:tab w:val="left" w:pos="294"/>
        </w:tabs>
        <w:spacing w:before="0" w:line="240" w:lineRule="auto"/>
        <w:ind w:left="300" w:right="20" w:hanging="280"/>
        <w:rPr>
          <w:sz w:val="32"/>
          <w:szCs w:val="32"/>
        </w:rPr>
      </w:pPr>
      <w:r w:rsidRPr="005C472A">
        <w:rPr>
          <w:sz w:val="32"/>
          <w:szCs w:val="32"/>
        </w:rPr>
        <w:t>наличие и работоспособность средств коллективной за</w:t>
      </w:r>
      <w:r w:rsidRPr="005C472A">
        <w:rPr>
          <w:sz w:val="32"/>
          <w:szCs w:val="32"/>
        </w:rPr>
        <w:softHyphen/>
        <w:t>щиты работающих;</w:t>
      </w:r>
    </w:p>
    <w:p w:rsidR="003D5213" w:rsidRPr="005C472A" w:rsidRDefault="003D5213" w:rsidP="005C472A">
      <w:pPr>
        <w:pStyle w:val="11"/>
        <w:numPr>
          <w:ilvl w:val="0"/>
          <w:numId w:val="7"/>
        </w:numPr>
        <w:shd w:val="clear" w:color="auto" w:fill="auto"/>
        <w:tabs>
          <w:tab w:val="left" w:pos="294"/>
        </w:tabs>
        <w:spacing w:before="0" w:line="240" w:lineRule="auto"/>
        <w:ind w:left="300" w:right="20" w:hanging="280"/>
        <w:rPr>
          <w:sz w:val="32"/>
          <w:szCs w:val="32"/>
        </w:rPr>
      </w:pPr>
      <w:r w:rsidRPr="005C472A">
        <w:rPr>
          <w:sz w:val="32"/>
          <w:szCs w:val="32"/>
        </w:rPr>
        <w:t>наличие защитных ограждений, предупредительных над</w:t>
      </w:r>
      <w:r w:rsidRPr="005C472A">
        <w:rPr>
          <w:sz w:val="32"/>
          <w:szCs w:val="32"/>
        </w:rPr>
        <w:softHyphen/>
        <w:t>писей, знаков безопасности на границах зон постоянно действующих опасных производственных факторов;</w:t>
      </w:r>
    </w:p>
    <w:p w:rsidR="003D5213" w:rsidRPr="005C472A" w:rsidRDefault="003D5213" w:rsidP="005C472A">
      <w:pPr>
        <w:pStyle w:val="11"/>
        <w:numPr>
          <w:ilvl w:val="0"/>
          <w:numId w:val="7"/>
        </w:numPr>
        <w:shd w:val="clear" w:color="auto" w:fill="auto"/>
        <w:tabs>
          <w:tab w:val="left" w:pos="294"/>
        </w:tabs>
        <w:spacing w:before="0" w:line="240" w:lineRule="auto"/>
        <w:ind w:left="300" w:right="20" w:hanging="280"/>
        <w:rPr>
          <w:sz w:val="32"/>
          <w:szCs w:val="32"/>
        </w:rPr>
      </w:pPr>
      <w:r w:rsidRPr="005C472A">
        <w:rPr>
          <w:sz w:val="32"/>
          <w:szCs w:val="32"/>
        </w:rPr>
        <w:t>исправность систем освещения и состояние освещенно</w:t>
      </w:r>
      <w:r w:rsidRPr="005C472A">
        <w:rPr>
          <w:sz w:val="32"/>
          <w:szCs w:val="32"/>
        </w:rPr>
        <w:softHyphen/>
        <w:t>сти рабочих мест;</w:t>
      </w:r>
    </w:p>
    <w:p w:rsidR="003D5213" w:rsidRPr="005C472A" w:rsidRDefault="003D5213" w:rsidP="005C472A">
      <w:pPr>
        <w:pStyle w:val="11"/>
        <w:numPr>
          <w:ilvl w:val="0"/>
          <w:numId w:val="7"/>
        </w:numPr>
        <w:shd w:val="clear" w:color="auto" w:fill="auto"/>
        <w:tabs>
          <w:tab w:val="left" w:pos="294"/>
        </w:tabs>
        <w:spacing w:before="0" w:line="240" w:lineRule="auto"/>
        <w:ind w:left="300" w:right="20" w:hanging="280"/>
        <w:rPr>
          <w:sz w:val="32"/>
          <w:szCs w:val="32"/>
        </w:rPr>
      </w:pPr>
      <w:r w:rsidRPr="005C472A">
        <w:rPr>
          <w:sz w:val="32"/>
          <w:szCs w:val="32"/>
        </w:rPr>
        <w:t>наличие инструкций, плакатов, предупредительных над</w:t>
      </w:r>
      <w:r w:rsidRPr="005C472A">
        <w:rPr>
          <w:sz w:val="32"/>
          <w:szCs w:val="32"/>
        </w:rPr>
        <w:softHyphen/>
        <w:t>писей, знаков безопасности (плакаты по охране труда пе</w:t>
      </w:r>
      <w:r w:rsidRPr="005C472A">
        <w:rPr>
          <w:sz w:val="32"/>
          <w:szCs w:val="32"/>
        </w:rPr>
        <w:softHyphen/>
        <w:t>риодически должны заменяться);</w:t>
      </w: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5C472A" w:rsidRDefault="003D5213" w:rsidP="005C472A">
      <w:pPr>
        <w:pStyle w:val="11"/>
        <w:numPr>
          <w:ilvl w:val="0"/>
          <w:numId w:val="8"/>
        </w:numPr>
        <w:shd w:val="clear" w:color="auto" w:fill="auto"/>
        <w:tabs>
          <w:tab w:val="left" w:pos="309"/>
        </w:tabs>
        <w:spacing w:before="0" w:line="240" w:lineRule="auto"/>
        <w:ind w:left="320" w:right="40" w:hanging="280"/>
        <w:rPr>
          <w:sz w:val="32"/>
          <w:szCs w:val="32"/>
        </w:rPr>
      </w:pPr>
      <w:r w:rsidRPr="005C472A">
        <w:rPr>
          <w:sz w:val="32"/>
          <w:szCs w:val="32"/>
        </w:rPr>
        <w:t>содержание путей эвакуации персонала (пути эвакуации должны быть обозначены специальными знаками, в слу</w:t>
      </w:r>
      <w:r w:rsidRPr="005C472A">
        <w:rPr>
          <w:sz w:val="32"/>
          <w:szCs w:val="32"/>
        </w:rPr>
        <w:softHyphen/>
        <w:t>чае необходимости должны иметь аварийное освещение, не должны ничем загромождаться, двери не должны быть заперты);</w:t>
      </w:r>
    </w:p>
    <w:p w:rsidR="003D5213" w:rsidRPr="005C472A" w:rsidRDefault="003D5213" w:rsidP="005C472A">
      <w:pPr>
        <w:pStyle w:val="11"/>
        <w:numPr>
          <w:ilvl w:val="0"/>
          <w:numId w:val="8"/>
        </w:numPr>
        <w:shd w:val="clear" w:color="auto" w:fill="auto"/>
        <w:tabs>
          <w:tab w:val="left" w:pos="309"/>
        </w:tabs>
        <w:spacing w:before="0" w:line="240" w:lineRule="auto"/>
        <w:ind w:left="320" w:right="40" w:hanging="280"/>
        <w:rPr>
          <w:sz w:val="32"/>
          <w:szCs w:val="32"/>
        </w:rPr>
      </w:pPr>
      <w:r w:rsidRPr="005C472A">
        <w:rPr>
          <w:sz w:val="32"/>
          <w:szCs w:val="32"/>
        </w:rPr>
        <w:t>Организацию санитарно-гигиенического и лечебно- профилактического обслуживания работников;</w:t>
      </w:r>
    </w:p>
    <w:p w:rsidR="003D5213" w:rsidRPr="005C472A" w:rsidRDefault="003D5213" w:rsidP="005C472A">
      <w:pPr>
        <w:pStyle w:val="11"/>
        <w:numPr>
          <w:ilvl w:val="0"/>
          <w:numId w:val="8"/>
        </w:numPr>
        <w:shd w:val="clear" w:color="auto" w:fill="auto"/>
        <w:tabs>
          <w:tab w:val="left" w:pos="309"/>
        </w:tabs>
        <w:spacing w:before="0" w:after="308" w:line="240" w:lineRule="auto"/>
        <w:ind w:left="320" w:right="40" w:hanging="280"/>
        <w:rPr>
          <w:sz w:val="32"/>
          <w:szCs w:val="32"/>
        </w:rPr>
      </w:pPr>
      <w:r w:rsidRPr="005C472A">
        <w:rPr>
          <w:sz w:val="32"/>
          <w:szCs w:val="32"/>
        </w:rPr>
        <w:t>соблюдение теплового режима в помещениях учрежде</w:t>
      </w:r>
      <w:r w:rsidRPr="005C472A">
        <w:rPr>
          <w:sz w:val="32"/>
          <w:szCs w:val="32"/>
        </w:rPr>
        <w:softHyphen/>
        <w:t>ния.</w:t>
      </w:r>
    </w:p>
    <w:p w:rsidR="003D5213" w:rsidRPr="005C472A" w:rsidRDefault="003D5213" w:rsidP="005C472A">
      <w:pPr>
        <w:pStyle w:val="10"/>
        <w:keepNext/>
        <w:keepLines/>
        <w:shd w:val="clear" w:color="auto" w:fill="auto"/>
        <w:spacing w:line="240" w:lineRule="auto"/>
        <w:ind w:right="40"/>
        <w:rPr>
          <w:b/>
          <w:sz w:val="36"/>
          <w:szCs w:val="36"/>
        </w:rPr>
      </w:pPr>
      <w:r w:rsidRPr="005C472A">
        <w:rPr>
          <w:b/>
          <w:sz w:val="36"/>
          <w:szCs w:val="36"/>
        </w:rPr>
        <w:t>Безопасная эксплуатация машин, механизмов и другого учебно-производственного оборудования</w:t>
      </w:r>
    </w:p>
    <w:p w:rsidR="003D5213" w:rsidRPr="005C472A" w:rsidRDefault="003D5213" w:rsidP="005C472A">
      <w:pPr>
        <w:pStyle w:val="11"/>
        <w:shd w:val="clear" w:color="auto" w:fill="auto"/>
        <w:spacing w:line="240" w:lineRule="auto"/>
        <w:ind w:left="320"/>
        <w:jc w:val="left"/>
        <w:rPr>
          <w:sz w:val="32"/>
          <w:szCs w:val="32"/>
        </w:rPr>
      </w:pPr>
      <w:r w:rsidRPr="005C472A">
        <w:rPr>
          <w:sz w:val="32"/>
          <w:szCs w:val="32"/>
        </w:rPr>
        <w:t>Проверяется:</w:t>
      </w:r>
    </w:p>
    <w:p w:rsidR="003D5213" w:rsidRPr="005C472A" w:rsidRDefault="003D5213" w:rsidP="005C472A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spacing w:before="0" w:line="240" w:lineRule="auto"/>
        <w:ind w:left="320" w:right="40" w:hanging="280"/>
        <w:rPr>
          <w:sz w:val="32"/>
          <w:szCs w:val="32"/>
        </w:rPr>
      </w:pPr>
      <w:r w:rsidRPr="005C472A">
        <w:rPr>
          <w:sz w:val="32"/>
          <w:szCs w:val="32"/>
        </w:rPr>
        <w:t>исправность оборудования, механизмов, контрольно- измерительных приборов, приспособлений и инструмен</w:t>
      </w:r>
      <w:r w:rsidRPr="005C472A">
        <w:rPr>
          <w:sz w:val="32"/>
          <w:szCs w:val="32"/>
        </w:rPr>
        <w:softHyphen/>
        <w:t>та;</w:t>
      </w:r>
    </w:p>
    <w:p w:rsidR="003D5213" w:rsidRPr="005C472A" w:rsidRDefault="003D5213" w:rsidP="005C472A">
      <w:pPr>
        <w:pStyle w:val="11"/>
        <w:numPr>
          <w:ilvl w:val="0"/>
          <w:numId w:val="8"/>
        </w:numPr>
        <w:shd w:val="clear" w:color="auto" w:fill="auto"/>
        <w:tabs>
          <w:tab w:val="left" w:pos="309"/>
        </w:tabs>
        <w:spacing w:before="0" w:line="240" w:lineRule="auto"/>
        <w:ind w:left="320" w:right="40" w:hanging="280"/>
        <w:rPr>
          <w:sz w:val="32"/>
          <w:szCs w:val="32"/>
        </w:rPr>
      </w:pPr>
      <w:r w:rsidRPr="005C472A">
        <w:rPr>
          <w:sz w:val="32"/>
          <w:szCs w:val="32"/>
        </w:rPr>
        <w:t>наличие и исправность специальных устройств (блокиро</w:t>
      </w:r>
      <w:r w:rsidRPr="005C472A">
        <w:rPr>
          <w:sz w:val="32"/>
          <w:szCs w:val="32"/>
        </w:rPr>
        <w:softHyphen/>
        <w:t>вок), исключающих случайное снятие или открывание ограждений, люков, щитков и т д</w:t>
      </w:r>
      <w:r>
        <w:rPr>
          <w:sz w:val="32"/>
          <w:szCs w:val="32"/>
        </w:rPr>
        <w:t>.</w:t>
      </w:r>
      <w:r w:rsidRPr="005C472A">
        <w:rPr>
          <w:sz w:val="32"/>
          <w:szCs w:val="32"/>
        </w:rPr>
        <w:t xml:space="preserve"> при работающем меха</w:t>
      </w:r>
      <w:r w:rsidRPr="005C472A">
        <w:rPr>
          <w:sz w:val="32"/>
          <w:szCs w:val="32"/>
        </w:rPr>
        <w:softHyphen/>
        <w:t>низме;</w:t>
      </w:r>
    </w:p>
    <w:p w:rsidR="003D5213" w:rsidRPr="005C472A" w:rsidRDefault="003D5213" w:rsidP="005C472A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spacing w:before="0" w:line="240" w:lineRule="auto"/>
        <w:ind w:left="320" w:right="40" w:hanging="280"/>
        <w:rPr>
          <w:sz w:val="32"/>
          <w:szCs w:val="32"/>
        </w:rPr>
      </w:pPr>
      <w:r w:rsidRPr="005C472A">
        <w:rPr>
          <w:sz w:val="32"/>
          <w:szCs w:val="32"/>
        </w:rPr>
        <w:t>наличие и исправность заземляющих устройств и уст</w:t>
      </w:r>
      <w:r w:rsidRPr="005C472A">
        <w:rPr>
          <w:sz w:val="32"/>
          <w:szCs w:val="32"/>
        </w:rPr>
        <w:softHyphen/>
        <w:t>ройств для защиты от статического электричества;</w:t>
      </w:r>
    </w:p>
    <w:p w:rsidR="003D5213" w:rsidRPr="005C472A" w:rsidRDefault="003D5213" w:rsidP="005C472A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spacing w:before="0" w:line="240" w:lineRule="auto"/>
        <w:ind w:left="320" w:right="40" w:hanging="280"/>
        <w:rPr>
          <w:sz w:val="32"/>
          <w:szCs w:val="32"/>
        </w:rPr>
      </w:pPr>
      <w:r w:rsidRPr="005C472A">
        <w:rPr>
          <w:sz w:val="32"/>
          <w:szCs w:val="32"/>
        </w:rPr>
        <w:t>наличие и исправность оградительных, предохранитель</w:t>
      </w:r>
      <w:r w:rsidRPr="005C472A">
        <w:rPr>
          <w:sz w:val="32"/>
          <w:szCs w:val="32"/>
        </w:rPr>
        <w:softHyphen/>
        <w:t>ных и герметизирующих устройств, устройств автомати</w:t>
      </w:r>
      <w:r w:rsidRPr="005C472A">
        <w:rPr>
          <w:sz w:val="32"/>
          <w:szCs w:val="32"/>
        </w:rPr>
        <w:softHyphen/>
        <w:t>ческого контроля, сигнализации, дистанционного управ</w:t>
      </w:r>
      <w:r w:rsidRPr="005C472A">
        <w:rPr>
          <w:sz w:val="32"/>
          <w:szCs w:val="32"/>
        </w:rPr>
        <w:softHyphen/>
        <w:t>ления и других средств защиты;</w:t>
      </w:r>
    </w:p>
    <w:p w:rsidR="003D5213" w:rsidRPr="005C472A" w:rsidRDefault="003D5213" w:rsidP="005C472A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spacing w:before="0" w:line="240" w:lineRule="auto"/>
        <w:ind w:left="320" w:hanging="280"/>
        <w:rPr>
          <w:sz w:val="32"/>
          <w:szCs w:val="32"/>
        </w:rPr>
      </w:pPr>
      <w:r w:rsidRPr="005C472A">
        <w:rPr>
          <w:sz w:val="32"/>
          <w:szCs w:val="32"/>
        </w:rPr>
        <w:t>наличие обозначений и маркировок пусковых устройств;</w:t>
      </w:r>
    </w:p>
    <w:p w:rsidR="003D5213" w:rsidRPr="005C472A" w:rsidRDefault="003D5213" w:rsidP="005C472A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spacing w:before="0" w:after="358" w:line="240" w:lineRule="auto"/>
        <w:ind w:left="320" w:right="40" w:hanging="280"/>
        <w:rPr>
          <w:sz w:val="32"/>
          <w:szCs w:val="32"/>
        </w:rPr>
      </w:pPr>
      <w:r w:rsidRPr="005C472A">
        <w:rPr>
          <w:sz w:val="32"/>
          <w:szCs w:val="32"/>
        </w:rPr>
        <w:t>наличие исправных инвентарных инструментов и при</w:t>
      </w:r>
      <w:r w:rsidRPr="005C472A">
        <w:rPr>
          <w:sz w:val="32"/>
          <w:szCs w:val="32"/>
        </w:rPr>
        <w:softHyphen/>
        <w:t>способлений.</w:t>
      </w:r>
    </w:p>
    <w:p w:rsidR="003D5213" w:rsidRPr="00A62A65" w:rsidRDefault="003D5213" w:rsidP="005C472A">
      <w:pPr>
        <w:pStyle w:val="10"/>
        <w:keepNext/>
        <w:keepLines/>
        <w:shd w:val="clear" w:color="auto" w:fill="auto"/>
        <w:spacing w:after="253" w:line="240" w:lineRule="auto"/>
        <w:ind w:right="40"/>
        <w:rPr>
          <w:b/>
          <w:sz w:val="36"/>
          <w:szCs w:val="36"/>
        </w:rPr>
      </w:pPr>
      <w:r w:rsidRPr="005C472A">
        <w:rPr>
          <w:b/>
          <w:sz w:val="36"/>
          <w:szCs w:val="36"/>
        </w:rPr>
        <w:t>Соблюдение работниками требований безопасности</w:t>
      </w:r>
    </w:p>
    <w:p w:rsidR="003D5213" w:rsidRPr="00A62A65" w:rsidRDefault="003D5213" w:rsidP="005C472A">
      <w:pPr>
        <w:pStyle w:val="10"/>
        <w:keepNext/>
        <w:keepLines/>
        <w:shd w:val="clear" w:color="auto" w:fill="auto"/>
        <w:spacing w:after="253" w:line="240" w:lineRule="auto"/>
        <w:ind w:right="40"/>
        <w:rPr>
          <w:b/>
          <w:sz w:val="36"/>
          <w:szCs w:val="36"/>
        </w:rPr>
      </w:pPr>
    </w:p>
    <w:p w:rsidR="003D5213" w:rsidRPr="005C472A" w:rsidRDefault="003D5213" w:rsidP="005C472A">
      <w:pPr>
        <w:pStyle w:val="20"/>
        <w:shd w:val="clear" w:color="auto" w:fill="auto"/>
        <w:spacing w:before="0" w:after="0" w:line="240" w:lineRule="auto"/>
        <w:ind w:right="40"/>
        <w:rPr>
          <w:sz w:val="32"/>
          <w:szCs w:val="32"/>
        </w:rPr>
      </w:pPr>
      <w:r w:rsidRPr="005C472A">
        <w:rPr>
          <w:sz w:val="32"/>
          <w:szCs w:val="32"/>
        </w:rPr>
        <w:t>Уполномоченный во время обходов рабочих мест обязан</w:t>
      </w:r>
    </w:p>
    <w:p w:rsidR="003D5213" w:rsidRPr="005C472A" w:rsidRDefault="003D5213" w:rsidP="005C472A">
      <w:pPr>
        <w:pStyle w:val="11"/>
        <w:shd w:val="clear" w:color="auto" w:fill="auto"/>
        <w:spacing w:line="240" w:lineRule="auto"/>
        <w:ind w:left="320"/>
        <w:rPr>
          <w:sz w:val="32"/>
          <w:szCs w:val="32"/>
        </w:rPr>
      </w:pPr>
      <w:r w:rsidRPr="005C472A">
        <w:rPr>
          <w:sz w:val="32"/>
          <w:szCs w:val="32"/>
        </w:rPr>
        <w:t>контролировать соблюдение рабочими безопасных методов</w:t>
      </w:r>
    </w:p>
    <w:p w:rsidR="003D5213" w:rsidRPr="00120863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120863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120863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40"/>
        <w:rPr>
          <w:sz w:val="32"/>
          <w:szCs w:val="32"/>
        </w:rPr>
      </w:pPr>
      <w:r w:rsidRPr="005C472A">
        <w:rPr>
          <w:sz w:val="32"/>
          <w:szCs w:val="32"/>
        </w:rPr>
        <w:t>и приемов работы, технологических режимов, инструкций, нарядов, производственной и трудовой дисциплины а также использование специальной одежды и специальной обуви, исправных и прошедших испытание средств индивиду</w:t>
      </w:r>
      <w:r w:rsidRPr="005C472A">
        <w:rPr>
          <w:sz w:val="32"/>
          <w:szCs w:val="32"/>
        </w:rPr>
        <w:softHyphen/>
        <w:t>альной защиты.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40" w:firstLine="280"/>
        <w:rPr>
          <w:sz w:val="32"/>
          <w:szCs w:val="32"/>
        </w:rPr>
      </w:pPr>
      <w:r w:rsidRPr="005C472A">
        <w:rPr>
          <w:sz w:val="32"/>
          <w:szCs w:val="32"/>
        </w:rPr>
        <w:t>Следует обращать внимание, чтобы на станках, машинах и механизмах работали только те работники, у которых имеется допуск к работе на этом оборудовании не допус</w:t>
      </w:r>
      <w:r w:rsidRPr="005C472A">
        <w:rPr>
          <w:sz w:val="32"/>
          <w:szCs w:val="32"/>
        </w:rPr>
        <w:softHyphen/>
        <w:t>кать использования работниками неисправных, самодель</w:t>
      </w:r>
      <w:r w:rsidRPr="005C472A">
        <w:rPr>
          <w:sz w:val="32"/>
          <w:szCs w:val="32"/>
        </w:rPr>
        <w:softHyphen/>
        <w:t>ных инструментов и приспособлений.</w:t>
      </w:r>
    </w:p>
    <w:p w:rsidR="003D5213" w:rsidRPr="00A62A65" w:rsidRDefault="003D5213" w:rsidP="005C472A">
      <w:pPr>
        <w:pStyle w:val="11"/>
        <w:shd w:val="clear" w:color="auto" w:fill="auto"/>
        <w:spacing w:before="0" w:after="300" w:line="240" w:lineRule="auto"/>
        <w:ind w:left="40" w:right="40" w:firstLine="280"/>
        <w:rPr>
          <w:sz w:val="32"/>
          <w:szCs w:val="32"/>
        </w:rPr>
      </w:pPr>
      <w:r w:rsidRPr="005C472A">
        <w:rPr>
          <w:sz w:val="32"/>
          <w:szCs w:val="32"/>
        </w:rPr>
        <w:t>При проверках состояния охраны труда на объектах сле</w:t>
      </w:r>
      <w:r w:rsidRPr="005C472A">
        <w:rPr>
          <w:sz w:val="32"/>
          <w:szCs w:val="32"/>
        </w:rPr>
        <w:softHyphen/>
        <w:t>дует контролировать своевременное проведение освиде</w:t>
      </w:r>
      <w:r w:rsidRPr="005C472A">
        <w:rPr>
          <w:sz w:val="32"/>
          <w:szCs w:val="32"/>
        </w:rPr>
        <w:softHyphen/>
        <w:t>тельствований производственного оборудования своевре</w:t>
      </w:r>
      <w:r w:rsidRPr="005C472A">
        <w:rPr>
          <w:sz w:val="32"/>
          <w:szCs w:val="32"/>
        </w:rPr>
        <w:softHyphen/>
        <w:t>менность и полноту выполнения мероприятий по улучше</w:t>
      </w:r>
      <w:r w:rsidRPr="005C472A">
        <w:rPr>
          <w:sz w:val="32"/>
          <w:szCs w:val="32"/>
        </w:rPr>
        <w:softHyphen/>
        <w:t>нию условий труда и ранее выданных уполномоченными Представлений.</w:t>
      </w:r>
    </w:p>
    <w:p w:rsidR="003D5213" w:rsidRPr="00A62A65" w:rsidRDefault="003D5213" w:rsidP="005C472A">
      <w:pPr>
        <w:pStyle w:val="11"/>
        <w:shd w:val="clear" w:color="auto" w:fill="auto"/>
        <w:spacing w:before="0" w:after="300" w:line="240" w:lineRule="auto"/>
        <w:ind w:left="40" w:right="40" w:firstLine="280"/>
        <w:rPr>
          <w:sz w:val="32"/>
          <w:szCs w:val="32"/>
        </w:rPr>
      </w:pPr>
    </w:p>
    <w:p w:rsidR="003D5213" w:rsidRPr="00A62A65" w:rsidRDefault="003D5213" w:rsidP="005C472A">
      <w:pPr>
        <w:pStyle w:val="10"/>
        <w:keepNext/>
        <w:keepLines/>
        <w:shd w:val="clear" w:color="auto" w:fill="auto"/>
        <w:spacing w:line="240" w:lineRule="auto"/>
        <w:ind w:left="1080" w:right="1120"/>
        <w:rPr>
          <w:b/>
          <w:sz w:val="36"/>
          <w:szCs w:val="36"/>
        </w:rPr>
      </w:pPr>
      <w:r w:rsidRPr="005C472A">
        <w:rPr>
          <w:b/>
          <w:sz w:val="36"/>
          <w:szCs w:val="36"/>
        </w:rPr>
        <w:t>Контроль за обучением работников безопасным приемам и методам труда</w:t>
      </w:r>
    </w:p>
    <w:p w:rsidR="003D5213" w:rsidRPr="00A62A65" w:rsidRDefault="003D5213" w:rsidP="005C472A">
      <w:pPr>
        <w:pStyle w:val="10"/>
        <w:keepNext/>
        <w:keepLines/>
        <w:shd w:val="clear" w:color="auto" w:fill="auto"/>
        <w:spacing w:line="240" w:lineRule="auto"/>
        <w:ind w:left="1080" w:right="1120"/>
        <w:rPr>
          <w:b/>
          <w:sz w:val="36"/>
          <w:szCs w:val="36"/>
        </w:rPr>
      </w:pP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firstLine="280"/>
        <w:rPr>
          <w:sz w:val="32"/>
          <w:szCs w:val="32"/>
        </w:rPr>
      </w:pPr>
      <w:r w:rsidRPr="005C472A">
        <w:rPr>
          <w:sz w:val="32"/>
          <w:szCs w:val="32"/>
        </w:rPr>
        <w:t>Уполномоченный проверяет:</w:t>
      </w:r>
    </w:p>
    <w:p w:rsidR="003D5213" w:rsidRPr="005C472A" w:rsidRDefault="003D5213" w:rsidP="005C472A">
      <w:pPr>
        <w:pStyle w:val="11"/>
        <w:numPr>
          <w:ilvl w:val="0"/>
          <w:numId w:val="9"/>
        </w:numPr>
        <w:shd w:val="clear" w:color="auto" w:fill="auto"/>
        <w:tabs>
          <w:tab w:val="left" w:pos="329"/>
        </w:tabs>
        <w:spacing w:before="0" w:line="240" w:lineRule="auto"/>
        <w:ind w:left="340" w:right="40" w:hanging="280"/>
        <w:rPr>
          <w:sz w:val="32"/>
          <w:szCs w:val="32"/>
        </w:rPr>
      </w:pPr>
      <w:r w:rsidRPr="005C472A">
        <w:rPr>
          <w:sz w:val="32"/>
          <w:szCs w:val="32"/>
        </w:rPr>
        <w:t>качество проведения обучения работников по охране труда с последующей проверкой знаний требований ох</w:t>
      </w:r>
      <w:r w:rsidRPr="005C472A">
        <w:rPr>
          <w:sz w:val="32"/>
          <w:szCs w:val="32"/>
        </w:rPr>
        <w:softHyphen/>
        <w:t>раны труда. Проведение всех видов инструктажей по ох</w:t>
      </w:r>
      <w:r w:rsidRPr="005C472A">
        <w:rPr>
          <w:sz w:val="32"/>
          <w:szCs w:val="32"/>
        </w:rPr>
        <w:softHyphen/>
        <w:t>ране труда, использование при этом правил, инструкций по охране труда, технической и эксплуатационной доку</w:t>
      </w:r>
      <w:r w:rsidRPr="005C472A">
        <w:rPr>
          <w:sz w:val="32"/>
          <w:szCs w:val="32"/>
        </w:rPr>
        <w:softHyphen/>
        <w:t>ментации;</w:t>
      </w:r>
    </w:p>
    <w:p w:rsidR="003D5213" w:rsidRPr="005C472A" w:rsidRDefault="003D5213" w:rsidP="005C472A">
      <w:pPr>
        <w:pStyle w:val="11"/>
        <w:numPr>
          <w:ilvl w:val="0"/>
          <w:numId w:val="9"/>
        </w:numPr>
        <w:shd w:val="clear" w:color="auto" w:fill="auto"/>
        <w:tabs>
          <w:tab w:val="left" w:pos="324"/>
        </w:tabs>
        <w:spacing w:before="0" w:line="240" w:lineRule="auto"/>
        <w:ind w:left="340" w:right="40" w:hanging="280"/>
        <w:rPr>
          <w:sz w:val="32"/>
          <w:szCs w:val="32"/>
        </w:rPr>
      </w:pPr>
      <w:r w:rsidRPr="005C472A">
        <w:rPr>
          <w:sz w:val="32"/>
          <w:szCs w:val="32"/>
        </w:rPr>
        <w:t>допуск к самостоятельной работе вновь принятых работ</w:t>
      </w:r>
      <w:r w:rsidRPr="005C472A">
        <w:rPr>
          <w:sz w:val="32"/>
          <w:szCs w:val="32"/>
        </w:rPr>
        <w:softHyphen/>
        <w:t>ников и прохождения ими стажировки на рабочем месте;</w:t>
      </w:r>
    </w:p>
    <w:p w:rsidR="003D5213" w:rsidRPr="005C472A" w:rsidRDefault="003D5213" w:rsidP="005C472A">
      <w:pPr>
        <w:pStyle w:val="11"/>
        <w:numPr>
          <w:ilvl w:val="0"/>
          <w:numId w:val="9"/>
        </w:numPr>
        <w:shd w:val="clear" w:color="auto" w:fill="auto"/>
        <w:tabs>
          <w:tab w:val="left" w:pos="334"/>
        </w:tabs>
        <w:spacing w:before="0" w:line="240" w:lineRule="auto"/>
        <w:ind w:left="340" w:right="40" w:hanging="280"/>
        <w:rPr>
          <w:sz w:val="32"/>
          <w:szCs w:val="32"/>
        </w:rPr>
      </w:pPr>
      <w:r w:rsidRPr="005C472A">
        <w:rPr>
          <w:sz w:val="32"/>
          <w:szCs w:val="32"/>
        </w:rPr>
        <w:t>наличие записей в журнале регистрации инструктажа и (или) личных карточек работников;</w:t>
      </w:r>
    </w:p>
    <w:p w:rsidR="003D5213" w:rsidRPr="005C472A" w:rsidRDefault="003D5213" w:rsidP="005C472A">
      <w:pPr>
        <w:pStyle w:val="11"/>
        <w:numPr>
          <w:ilvl w:val="0"/>
          <w:numId w:val="9"/>
        </w:numPr>
        <w:shd w:val="clear" w:color="auto" w:fill="auto"/>
        <w:tabs>
          <w:tab w:val="left" w:pos="334"/>
        </w:tabs>
        <w:spacing w:before="0" w:line="240" w:lineRule="auto"/>
        <w:ind w:left="340" w:right="40" w:hanging="280"/>
        <w:rPr>
          <w:sz w:val="32"/>
          <w:szCs w:val="32"/>
        </w:rPr>
      </w:pPr>
      <w:r w:rsidRPr="005C472A">
        <w:rPr>
          <w:sz w:val="32"/>
          <w:szCs w:val="32"/>
        </w:rPr>
        <w:t>соблюдение работниками правил и инструкций по охране труда.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40" w:firstLine="280"/>
        <w:rPr>
          <w:sz w:val="32"/>
          <w:szCs w:val="32"/>
        </w:rPr>
      </w:pPr>
      <w:r w:rsidRPr="005C472A">
        <w:rPr>
          <w:sz w:val="32"/>
          <w:szCs w:val="32"/>
        </w:rPr>
        <w:t>Обязанности работодателя по организации и проведе</w:t>
      </w:r>
      <w:r w:rsidRPr="005C472A">
        <w:rPr>
          <w:sz w:val="32"/>
          <w:szCs w:val="32"/>
        </w:rPr>
        <w:softHyphen/>
        <w:t>нию обучения и инструктажа работников записаны в стать-</w:t>
      </w: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F97D66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5C472A">
        <w:rPr>
          <w:sz w:val="32"/>
          <w:szCs w:val="32"/>
        </w:rPr>
        <w:t>ях 212 и 225 ТК РФ. Основными документами, регламен</w:t>
      </w:r>
      <w:r w:rsidRPr="005C472A">
        <w:rPr>
          <w:sz w:val="32"/>
          <w:szCs w:val="32"/>
        </w:rPr>
        <w:softHyphen/>
        <w:t>тирующими вопросы обучения безопасности труда, явля</w:t>
      </w:r>
      <w:r w:rsidRPr="005C472A">
        <w:rPr>
          <w:sz w:val="32"/>
          <w:szCs w:val="32"/>
        </w:rPr>
        <w:softHyphen/>
        <w:t>ются: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20" w:right="20" w:firstLine="320"/>
        <w:rPr>
          <w:sz w:val="32"/>
          <w:szCs w:val="32"/>
        </w:rPr>
      </w:pPr>
      <w:r w:rsidRPr="005C472A">
        <w:rPr>
          <w:sz w:val="32"/>
          <w:szCs w:val="32"/>
        </w:rPr>
        <w:t>ГОСТ 12.0.004 - 90 «Организация обучения безопасно</w:t>
      </w:r>
      <w:r w:rsidRPr="005C472A">
        <w:rPr>
          <w:sz w:val="32"/>
          <w:szCs w:val="32"/>
        </w:rPr>
        <w:softHyphen/>
        <w:t>сти труда. Общие положения»; Постановление Министерст</w:t>
      </w:r>
      <w:r w:rsidRPr="005C472A">
        <w:rPr>
          <w:sz w:val="32"/>
          <w:szCs w:val="32"/>
        </w:rPr>
        <w:softHyphen/>
        <w:t>ва труда и социального развития Российской Федерации № 1 и Министерства образования Российской Федерации № 29 от 13.01.03 «Об утверждении порядка обучения по охране труда и проверки знаний требований охраны труда работ</w:t>
      </w:r>
      <w:r w:rsidRPr="005C472A">
        <w:rPr>
          <w:sz w:val="32"/>
          <w:szCs w:val="32"/>
        </w:rPr>
        <w:softHyphen/>
        <w:t>ников организаций». По характеру и времени проведения инструктажи подразделяются на:</w:t>
      </w:r>
    </w:p>
    <w:p w:rsidR="003D5213" w:rsidRPr="005C472A" w:rsidRDefault="003D5213" w:rsidP="005C472A">
      <w:pPr>
        <w:pStyle w:val="1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340" w:right="20" w:hanging="320"/>
        <w:jc w:val="left"/>
        <w:rPr>
          <w:sz w:val="32"/>
          <w:szCs w:val="32"/>
        </w:rPr>
      </w:pPr>
      <w:r w:rsidRPr="005C472A">
        <w:rPr>
          <w:sz w:val="32"/>
          <w:szCs w:val="32"/>
        </w:rPr>
        <w:t>вводный инструктаж (не контролируется уполномочен</w:t>
      </w:r>
      <w:r w:rsidRPr="005C472A">
        <w:rPr>
          <w:sz w:val="32"/>
          <w:szCs w:val="32"/>
        </w:rPr>
        <w:softHyphen/>
        <w:t>ными);</w:t>
      </w:r>
    </w:p>
    <w:p w:rsidR="003D5213" w:rsidRPr="005C472A" w:rsidRDefault="003D5213" w:rsidP="005C472A">
      <w:pPr>
        <w:pStyle w:val="1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0"/>
        <w:rPr>
          <w:sz w:val="32"/>
          <w:szCs w:val="32"/>
        </w:rPr>
      </w:pPr>
      <w:r w:rsidRPr="005C472A">
        <w:rPr>
          <w:sz w:val="32"/>
          <w:szCs w:val="32"/>
        </w:rPr>
        <w:t>первичный инструктаж на рабочем месте;</w:t>
      </w:r>
    </w:p>
    <w:p w:rsidR="003D5213" w:rsidRPr="005C472A" w:rsidRDefault="003D5213" w:rsidP="005C472A">
      <w:pPr>
        <w:pStyle w:val="1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0"/>
        <w:rPr>
          <w:sz w:val="32"/>
          <w:szCs w:val="32"/>
        </w:rPr>
      </w:pPr>
      <w:r w:rsidRPr="005C472A">
        <w:rPr>
          <w:sz w:val="32"/>
          <w:szCs w:val="32"/>
        </w:rPr>
        <w:t>повторный инструктаж;</w:t>
      </w:r>
    </w:p>
    <w:p w:rsidR="003D5213" w:rsidRPr="005C472A" w:rsidRDefault="003D5213" w:rsidP="005C472A">
      <w:pPr>
        <w:pStyle w:val="11"/>
        <w:numPr>
          <w:ilvl w:val="0"/>
          <w:numId w:val="10"/>
        </w:numPr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5C472A">
        <w:rPr>
          <w:sz w:val="32"/>
          <w:szCs w:val="32"/>
        </w:rPr>
        <w:t>внеплановый инструктаж;</w:t>
      </w:r>
    </w:p>
    <w:p w:rsidR="003D5213" w:rsidRPr="005C472A" w:rsidRDefault="003D5213" w:rsidP="005C472A">
      <w:pPr>
        <w:pStyle w:val="1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0"/>
        <w:rPr>
          <w:sz w:val="32"/>
          <w:szCs w:val="32"/>
        </w:rPr>
      </w:pPr>
      <w:r w:rsidRPr="005C472A">
        <w:rPr>
          <w:sz w:val="32"/>
          <w:szCs w:val="32"/>
        </w:rPr>
        <w:t>целевой инструктаж;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20" w:right="20" w:firstLine="320"/>
        <w:rPr>
          <w:sz w:val="32"/>
          <w:szCs w:val="32"/>
        </w:rPr>
      </w:pPr>
      <w:r w:rsidRPr="005C472A">
        <w:rPr>
          <w:sz w:val="32"/>
          <w:szCs w:val="32"/>
        </w:rPr>
        <w:t>Первичный инструктаж на рабочем месте проводят до начала профессиональной деятельности со всеми работни</w:t>
      </w:r>
      <w:r w:rsidRPr="005C472A">
        <w:rPr>
          <w:sz w:val="32"/>
          <w:szCs w:val="32"/>
        </w:rPr>
        <w:softHyphen/>
        <w:t>ками:</w:t>
      </w:r>
    </w:p>
    <w:p w:rsidR="003D5213" w:rsidRPr="005C472A" w:rsidRDefault="003D5213" w:rsidP="005C472A">
      <w:pPr>
        <w:pStyle w:val="1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0"/>
        <w:rPr>
          <w:sz w:val="32"/>
          <w:szCs w:val="32"/>
        </w:rPr>
      </w:pPr>
      <w:r w:rsidRPr="005C472A">
        <w:rPr>
          <w:sz w:val="32"/>
          <w:szCs w:val="32"/>
        </w:rPr>
        <w:t>вновь принятыми в учреждение;</w:t>
      </w:r>
    </w:p>
    <w:p w:rsidR="003D5213" w:rsidRPr="005C472A" w:rsidRDefault="003D5213" w:rsidP="005C472A">
      <w:pPr>
        <w:pStyle w:val="1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0"/>
        <w:rPr>
          <w:sz w:val="32"/>
          <w:szCs w:val="32"/>
        </w:rPr>
      </w:pPr>
      <w:r w:rsidRPr="005C472A">
        <w:rPr>
          <w:sz w:val="32"/>
          <w:szCs w:val="32"/>
        </w:rPr>
        <w:t>переводимыми из одного подразделения в другое;</w:t>
      </w:r>
    </w:p>
    <w:p w:rsidR="003D5213" w:rsidRPr="005C472A" w:rsidRDefault="003D5213" w:rsidP="005C472A">
      <w:pPr>
        <w:pStyle w:val="11"/>
        <w:numPr>
          <w:ilvl w:val="0"/>
          <w:numId w:val="10"/>
        </w:numPr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5C472A">
        <w:rPr>
          <w:sz w:val="32"/>
          <w:szCs w:val="32"/>
        </w:rPr>
        <w:t>выполняющими новую для них работу.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20" w:right="20" w:firstLine="320"/>
        <w:rPr>
          <w:sz w:val="32"/>
          <w:szCs w:val="32"/>
        </w:rPr>
      </w:pPr>
      <w:r w:rsidRPr="005C472A">
        <w:rPr>
          <w:sz w:val="32"/>
          <w:szCs w:val="32"/>
        </w:rPr>
        <w:t>Первичный инструктаж на рабочем месте проводят с ка</w:t>
      </w:r>
      <w:r w:rsidRPr="005C472A">
        <w:rPr>
          <w:sz w:val="32"/>
          <w:szCs w:val="32"/>
        </w:rPr>
        <w:softHyphen/>
        <w:t>ждым работником индивидуально с практическим показом безопасных приемов и методов труда. Возможен инструк</w:t>
      </w:r>
      <w:r w:rsidRPr="005C472A">
        <w:rPr>
          <w:sz w:val="32"/>
          <w:szCs w:val="32"/>
        </w:rPr>
        <w:softHyphen/>
        <w:t>таж с группой лиц, обслуживающих однотипное оборудо</w:t>
      </w:r>
      <w:r w:rsidRPr="005C472A">
        <w:rPr>
          <w:sz w:val="32"/>
          <w:szCs w:val="32"/>
        </w:rPr>
        <w:softHyphen/>
        <w:t>вание, и в пределах общего рабочего места.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20" w:right="20" w:firstLine="320"/>
        <w:rPr>
          <w:sz w:val="32"/>
          <w:szCs w:val="32"/>
        </w:rPr>
      </w:pPr>
      <w:r w:rsidRPr="005C472A">
        <w:rPr>
          <w:sz w:val="32"/>
          <w:szCs w:val="32"/>
        </w:rPr>
        <w:t>Повторный инструктаж проводят, как правило, не реже одного раза в шесть месяцев (при работах с повышенной опасностью - не реже одного раза в три месяца) индивиду</w:t>
      </w:r>
      <w:r w:rsidRPr="005C472A">
        <w:rPr>
          <w:sz w:val="32"/>
          <w:szCs w:val="32"/>
        </w:rPr>
        <w:softHyphen/>
        <w:t>ально или с группой работников, обслуживающих однотип</w:t>
      </w:r>
      <w:r w:rsidRPr="005C472A">
        <w:rPr>
          <w:sz w:val="32"/>
          <w:szCs w:val="32"/>
        </w:rPr>
        <w:softHyphen/>
        <w:t>ное оборудование, и в пределах общего рабочего места по программе первичного инструктажа на рабочем месте в полном объеме.</w:t>
      </w: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20" w:firstLine="300"/>
        <w:rPr>
          <w:sz w:val="32"/>
          <w:szCs w:val="32"/>
        </w:rPr>
      </w:pPr>
      <w:r w:rsidRPr="005C472A">
        <w:rPr>
          <w:sz w:val="32"/>
          <w:szCs w:val="32"/>
        </w:rPr>
        <w:t>Внеплановый инструктаж проводят:</w:t>
      </w:r>
    </w:p>
    <w:p w:rsidR="003D5213" w:rsidRPr="005C472A" w:rsidRDefault="003D5213" w:rsidP="005C472A">
      <w:pPr>
        <w:pStyle w:val="11"/>
        <w:numPr>
          <w:ilvl w:val="0"/>
          <w:numId w:val="11"/>
        </w:numPr>
        <w:shd w:val="clear" w:color="auto" w:fill="auto"/>
        <w:tabs>
          <w:tab w:val="left" w:pos="309"/>
        </w:tabs>
        <w:spacing w:before="0" w:line="240" w:lineRule="auto"/>
        <w:ind w:left="340" w:right="20" w:hanging="300"/>
        <w:rPr>
          <w:sz w:val="32"/>
          <w:szCs w:val="32"/>
        </w:rPr>
      </w:pPr>
      <w:r w:rsidRPr="005C472A">
        <w:rPr>
          <w:sz w:val="32"/>
          <w:szCs w:val="32"/>
        </w:rPr>
        <w:t>при введении в действие новых или переработанных пра</w:t>
      </w:r>
      <w:r w:rsidRPr="005C472A">
        <w:rPr>
          <w:sz w:val="32"/>
          <w:szCs w:val="32"/>
        </w:rPr>
        <w:softHyphen/>
        <w:t>вил, инструкций по охране труда;</w:t>
      </w:r>
    </w:p>
    <w:p w:rsidR="003D5213" w:rsidRPr="005C472A" w:rsidRDefault="003D5213" w:rsidP="005C472A">
      <w:pPr>
        <w:pStyle w:val="11"/>
        <w:numPr>
          <w:ilvl w:val="0"/>
          <w:numId w:val="11"/>
        </w:numPr>
        <w:shd w:val="clear" w:color="auto" w:fill="auto"/>
        <w:tabs>
          <w:tab w:val="left" w:pos="314"/>
        </w:tabs>
        <w:spacing w:before="0" w:line="240" w:lineRule="auto"/>
        <w:ind w:left="340" w:right="20" w:hanging="300"/>
        <w:rPr>
          <w:sz w:val="32"/>
          <w:szCs w:val="32"/>
        </w:rPr>
      </w:pPr>
      <w:r w:rsidRPr="005C472A">
        <w:rPr>
          <w:sz w:val="32"/>
          <w:szCs w:val="32"/>
        </w:rPr>
        <w:t>при изменении технологического процесса, замене и мо</w:t>
      </w:r>
      <w:r w:rsidRPr="005C472A">
        <w:rPr>
          <w:sz w:val="32"/>
          <w:szCs w:val="32"/>
        </w:rPr>
        <w:softHyphen/>
        <w:t>дернизации оборудования, приспособлений и инструмен</w:t>
      </w:r>
      <w:r w:rsidRPr="005C472A">
        <w:rPr>
          <w:sz w:val="32"/>
          <w:szCs w:val="32"/>
        </w:rPr>
        <w:softHyphen/>
        <w:t>та, исходного сырья, материалов;</w:t>
      </w:r>
    </w:p>
    <w:p w:rsidR="003D5213" w:rsidRPr="005C472A" w:rsidRDefault="003D5213" w:rsidP="005C472A">
      <w:pPr>
        <w:pStyle w:val="11"/>
        <w:numPr>
          <w:ilvl w:val="0"/>
          <w:numId w:val="11"/>
        </w:numPr>
        <w:shd w:val="clear" w:color="auto" w:fill="auto"/>
        <w:tabs>
          <w:tab w:val="left" w:pos="314"/>
        </w:tabs>
        <w:spacing w:before="0" w:line="240" w:lineRule="auto"/>
        <w:ind w:left="340" w:right="20" w:hanging="300"/>
        <w:rPr>
          <w:sz w:val="32"/>
          <w:szCs w:val="32"/>
        </w:rPr>
      </w:pPr>
      <w:r w:rsidRPr="005C472A">
        <w:rPr>
          <w:sz w:val="32"/>
          <w:szCs w:val="32"/>
        </w:rPr>
        <w:t>при нарушении работающими требований безопасности труда, которые могут привести или привели к травме, аварии, взрыву или пожару, отравлению;</w:t>
      </w:r>
    </w:p>
    <w:p w:rsidR="003D5213" w:rsidRPr="005C472A" w:rsidRDefault="003D5213" w:rsidP="005C472A">
      <w:pPr>
        <w:pStyle w:val="11"/>
        <w:numPr>
          <w:ilvl w:val="0"/>
          <w:numId w:val="11"/>
        </w:numPr>
        <w:shd w:val="clear" w:color="auto" w:fill="auto"/>
        <w:tabs>
          <w:tab w:val="left" w:pos="309"/>
        </w:tabs>
        <w:spacing w:before="0" w:line="240" w:lineRule="auto"/>
        <w:ind w:left="340" w:right="2220" w:hanging="300"/>
        <w:jc w:val="left"/>
        <w:rPr>
          <w:sz w:val="32"/>
          <w:szCs w:val="32"/>
        </w:rPr>
      </w:pPr>
      <w:r w:rsidRPr="005C472A">
        <w:rPr>
          <w:sz w:val="32"/>
          <w:szCs w:val="32"/>
        </w:rPr>
        <w:t>по требованию органов надзора. Целевой инструктаж проводят при:</w:t>
      </w:r>
    </w:p>
    <w:p w:rsidR="003D5213" w:rsidRPr="005C472A" w:rsidRDefault="003D5213" w:rsidP="005C472A">
      <w:pPr>
        <w:pStyle w:val="11"/>
        <w:numPr>
          <w:ilvl w:val="0"/>
          <w:numId w:val="11"/>
        </w:numPr>
        <w:shd w:val="clear" w:color="auto" w:fill="auto"/>
        <w:tabs>
          <w:tab w:val="left" w:pos="314"/>
        </w:tabs>
        <w:spacing w:before="0" w:line="240" w:lineRule="auto"/>
        <w:ind w:left="340" w:right="20" w:hanging="300"/>
        <w:rPr>
          <w:sz w:val="32"/>
          <w:szCs w:val="32"/>
        </w:rPr>
      </w:pPr>
      <w:r w:rsidRPr="005C472A">
        <w:rPr>
          <w:sz w:val="32"/>
          <w:szCs w:val="32"/>
        </w:rPr>
        <w:t>выполнении разовых работ, не связанных с прямыми обя</w:t>
      </w:r>
      <w:r w:rsidRPr="005C472A">
        <w:rPr>
          <w:sz w:val="32"/>
          <w:szCs w:val="32"/>
        </w:rPr>
        <w:softHyphen/>
        <w:t>занностями по специальности (погрузка, выгрузка, убор</w:t>
      </w:r>
      <w:r w:rsidRPr="005C472A">
        <w:rPr>
          <w:sz w:val="32"/>
          <w:szCs w:val="32"/>
        </w:rPr>
        <w:softHyphen/>
        <w:t>ка территории, разовые работы вне учреждения, очистка крыши от снега и т);</w:t>
      </w:r>
    </w:p>
    <w:p w:rsidR="003D5213" w:rsidRPr="005C472A" w:rsidRDefault="003D5213" w:rsidP="005C472A">
      <w:pPr>
        <w:pStyle w:val="11"/>
        <w:numPr>
          <w:ilvl w:val="0"/>
          <w:numId w:val="11"/>
        </w:numPr>
        <w:shd w:val="clear" w:color="auto" w:fill="auto"/>
        <w:tabs>
          <w:tab w:val="left" w:pos="309"/>
        </w:tabs>
        <w:spacing w:before="0" w:line="240" w:lineRule="auto"/>
        <w:ind w:left="340" w:right="20" w:hanging="300"/>
        <w:rPr>
          <w:sz w:val="32"/>
          <w:szCs w:val="32"/>
        </w:rPr>
      </w:pPr>
      <w:r w:rsidRPr="005C472A">
        <w:rPr>
          <w:sz w:val="32"/>
          <w:szCs w:val="32"/>
        </w:rPr>
        <w:t>ликвидации последствий аварий, стихийных бедствий и катастроф;</w:t>
      </w:r>
    </w:p>
    <w:p w:rsidR="003D5213" w:rsidRPr="005C472A" w:rsidRDefault="003D5213" w:rsidP="005C472A">
      <w:pPr>
        <w:pStyle w:val="11"/>
        <w:numPr>
          <w:ilvl w:val="0"/>
          <w:numId w:val="11"/>
        </w:numPr>
        <w:shd w:val="clear" w:color="auto" w:fill="auto"/>
        <w:tabs>
          <w:tab w:val="left" w:pos="314"/>
        </w:tabs>
        <w:spacing w:before="0" w:line="240" w:lineRule="auto"/>
        <w:ind w:left="340" w:right="20" w:hanging="300"/>
        <w:jc w:val="left"/>
        <w:rPr>
          <w:sz w:val="32"/>
          <w:szCs w:val="32"/>
        </w:rPr>
      </w:pPr>
      <w:r w:rsidRPr="005C472A">
        <w:rPr>
          <w:sz w:val="32"/>
          <w:szCs w:val="32"/>
        </w:rPr>
        <w:t>производстве работ, на которые оформляется наряд- допуск, разрешение и другие документы. Первичный инструктаж на рабочем месте, повторный,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5C472A">
        <w:rPr>
          <w:sz w:val="32"/>
          <w:szCs w:val="32"/>
        </w:rPr>
        <w:t>внеплановый и целевой, инструктаж проводит непосредст</w:t>
      </w:r>
      <w:r w:rsidRPr="005C472A">
        <w:rPr>
          <w:sz w:val="32"/>
          <w:szCs w:val="32"/>
        </w:rPr>
        <w:softHyphen/>
        <w:t>венный руководитель работ.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20" w:right="20" w:firstLine="300"/>
        <w:rPr>
          <w:sz w:val="32"/>
          <w:szCs w:val="32"/>
        </w:rPr>
      </w:pPr>
      <w:r w:rsidRPr="005C472A">
        <w:rPr>
          <w:sz w:val="32"/>
          <w:szCs w:val="32"/>
        </w:rPr>
        <w:t>При проведении инструктажей должны использоваться инструкции по охране труда по профессиям и (или) видам работ, техническая и эксплуатационная документация. Ин</w:t>
      </w:r>
      <w:r w:rsidRPr="005C472A">
        <w:rPr>
          <w:sz w:val="32"/>
          <w:szCs w:val="32"/>
        </w:rPr>
        <w:softHyphen/>
        <w:t>струкции должны быть утверждены работодателем (ст. 212 ТК РФ). Работодатель обязан согласовать инструкции по охране труда с профсоюзным комитетом.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20" w:right="20" w:firstLine="300"/>
        <w:rPr>
          <w:sz w:val="32"/>
          <w:szCs w:val="32"/>
        </w:rPr>
      </w:pPr>
      <w:r w:rsidRPr="005C472A">
        <w:rPr>
          <w:sz w:val="32"/>
          <w:szCs w:val="32"/>
        </w:rPr>
        <w:t>Инструктажи на рабочем месте должны завершаться устным опросом, а также проверкой приобретенных навы</w:t>
      </w:r>
      <w:r w:rsidRPr="005C472A">
        <w:rPr>
          <w:sz w:val="32"/>
          <w:szCs w:val="32"/>
        </w:rPr>
        <w:softHyphen/>
        <w:t>ков безопасных способов работы.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20" w:right="20" w:firstLine="300"/>
        <w:rPr>
          <w:sz w:val="32"/>
          <w:szCs w:val="32"/>
        </w:rPr>
      </w:pPr>
      <w:r w:rsidRPr="005C472A">
        <w:rPr>
          <w:sz w:val="32"/>
          <w:szCs w:val="32"/>
        </w:rPr>
        <w:t>Работники, показавшие неудовлетворительные знания, к самостоятельной работе не допускаются и обязаны вновь пройти инструктаж.</w:t>
      </w: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20" w:firstLine="320"/>
        <w:rPr>
          <w:sz w:val="32"/>
          <w:szCs w:val="32"/>
        </w:rPr>
      </w:pPr>
      <w:r w:rsidRPr="005C472A">
        <w:rPr>
          <w:sz w:val="32"/>
          <w:szCs w:val="32"/>
        </w:rPr>
        <w:t>О проведении первичного инструктажа на рабочем мес</w:t>
      </w:r>
      <w:r w:rsidRPr="005C472A">
        <w:rPr>
          <w:sz w:val="32"/>
          <w:szCs w:val="32"/>
        </w:rPr>
        <w:softHyphen/>
        <w:t>те, повторного, внепланового, стажировки и о допуске к ра</w:t>
      </w:r>
      <w:r w:rsidRPr="005C472A">
        <w:rPr>
          <w:sz w:val="32"/>
          <w:szCs w:val="32"/>
        </w:rPr>
        <w:softHyphen/>
        <w:t>боте работник, проводивший инструктаж, делает запись в журнале регистрации инструктажа на рабочем месте и (или) в личной карточке с обязательной подписью инструктируе</w:t>
      </w:r>
      <w:r w:rsidRPr="005C472A">
        <w:rPr>
          <w:sz w:val="32"/>
          <w:szCs w:val="32"/>
        </w:rPr>
        <w:softHyphen/>
        <w:t>мого и инструктирующего. При регистрации внепланового инструктажа указывают причину его проведения.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20" w:firstLine="320"/>
        <w:rPr>
          <w:sz w:val="32"/>
          <w:szCs w:val="32"/>
        </w:rPr>
      </w:pPr>
      <w:r w:rsidRPr="005C472A">
        <w:rPr>
          <w:sz w:val="32"/>
          <w:szCs w:val="32"/>
        </w:rPr>
        <w:t>Целевой инструктаж с работниками, проводящими рабо</w:t>
      </w:r>
      <w:r w:rsidRPr="005C472A">
        <w:rPr>
          <w:sz w:val="32"/>
          <w:szCs w:val="32"/>
        </w:rPr>
        <w:softHyphen/>
        <w:t>ты по наряду-допуску, разрешению и т.п., фиксируется в наряде-допуске или другой документации, разрешающей производство работ.</w:t>
      </w:r>
    </w:p>
    <w:p w:rsidR="003D5213" w:rsidRPr="00A62A65" w:rsidRDefault="003D5213" w:rsidP="005C472A">
      <w:pPr>
        <w:pStyle w:val="11"/>
        <w:shd w:val="clear" w:color="auto" w:fill="auto"/>
        <w:spacing w:before="0" w:after="300" w:line="240" w:lineRule="auto"/>
        <w:ind w:left="40" w:right="20" w:firstLine="320"/>
        <w:rPr>
          <w:sz w:val="32"/>
          <w:szCs w:val="32"/>
        </w:rPr>
      </w:pPr>
      <w:r w:rsidRPr="005C472A">
        <w:rPr>
          <w:sz w:val="32"/>
          <w:szCs w:val="32"/>
        </w:rPr>
        <w:t>Вводный инструктаж, первичный инструктаж на рабо</w:t>
      </w:r>
      <w:r w:rsidRPr="005C472A">
        <w:rPr>
          <w:sz w:val="32"/>
          <w:szCs w:val="32"/>
        </w:rPr>
        <w:softHyphen/>
        <w:t>чем месте по безопасности труда, а также вводный инструк</w:t>
      </w:r>
      <w:r w:rsidRPr="005C472A">
        <w:rPr>
          <w:sz w:val="32"/>
          <w:szCs w:val="32"/>
        </w:rPr>
        <w:softHyphen/>
        <w:t>таж и первичный инструктаж на рабочем месте по пожар</w:t>
      </w:r>
      <w:r w:rsidRPr="005C472A">
        <w:rPr>
          <w:sz w:val="32"/>
          <w:szCs w:val="32"/>
        </w:rPr>
        <w:softHyphen/>
        <w:t>ной безопасности проводится по разработанной в учрежде</w:t>
      </w:r>
      <w:r w:rsidRPr="005C472A">
        <w:rPr>
          <w:sz w:val="32"/>
          <w:szCs w:val="32"/>
        </w:rPr>
        <w:softHyphen/>
        <w:t>нии программе, утвержденной руководителем и согласо</w:t>
      </w:r>
      <w:r w:rsidRPr="005C472A">
        <w:rPr>
          <w:sz w:val="32"/>
          <w:szCs w:val="32"/>
        </w:rPr>
        <w:softHyphen/>
        <w:t>ванной с профкомом, а по пожарной безопасности согласо</w:t>
      </w:r>
      <w:r w:rsidRPr="005C472A">
        <w:rPr>
          <w:sz w:val="32"/>
          <w:szCs w:val="32"/>
        </w:rPr>
        <w:softHyphen/>
        <w:t>ванной с органами пожнадзора.</w:t>
      </w:r>
    </w:p>
    <w:p w:rsidR="003D5213" w:rsidRPr="00A62A65" w:rsidRDefault="003D5213" w:rsidP="005C472A">
      <w:pPr>
        <w:pStyle w:val="11"/>
        <w:shd w:val="clear" w:color="auto" w:fill="auto"/>
        <w:spacing w:before="0" w:after="300" w:line="240" w:lineRule="auto"/>
        <w:ind w:left="40" w:right="20" w:firstLine="320"/>
        <w:rPr>
          <w:sz w:val="32"/>
          <w:szCs w:val="32"/>
        </w:rPr>
      </w:pPr>
    </w:p>
    <w:p w:rsidR="003D5213" w:rsidRPr="005C472A" w:rsidRDefault="003D5213" w:rsidP="005C472A">
      <w:pPr>
        <w:pStyle w:val="10"/>
        <w:keepNext/>
        <w:keepLines/>
        <w:shd w:val="clear" w:color="auto" w:fill="auto"/>
        <w:spacing w:line="240" w:lineRule="auto"/>
        <w:ind w:right="20"/>
        <w:rPr>
          <w:b/>
          <w:sz w:val="36"/>
          <w:szCs w:val="36"/>
        </w:rPr>
      </w:pPr>
      <w:r w:rsidRPr="005C472A">
        <w:rPr>
          <w:b/>
          <w:sz w:val="36"/>
          <w:szCs w:val="36"/>
        </w:rPr>
        <w:t>Контроль за обеспечением работающих специальной одеждой, специальной обувью и другими средствами индивидуальной защиты</w:t>
      </w:r>
    </w:p>
    <w:p w:rsidR="003D5213" w:rsidRPr="005C472A" w:rsidRDefault="003D5213" w:rsidP="005C472A">
      <w:pPr>
        <w:pStyle w:val="10"/>
        <w:keepNext/>
        <w:keepLines/>
        <w:shd w:val="clear" w:color="auto" w:fill="auto"/>
        <w:spacing w:line="240" w:lineRule="auto"/>
        <w:ind w:right="20"/>
        <w:rPr>
          <w:b/>
          <w:sz w:val="36"/>
          <w:szCs w:val="36"/>
        </w:rPr>
      </w:pP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firstLine="320"/>
        <w:rPr>
          <w:sz w:val="32"/>
          <w:szCs w:val="32"/>
        </w:rPr>
      </w:pPr>
      <w:r w:rsidRPr="005C472A">
        <w:rPr>
          <w:sz w:val="32"/>
          <w:szCs w:val="32"/>
        </w:rPr>
        <w:t>Уполномоченный проверяет:</w:t>
      </w:r>
    </w:p>
    <w:p w:rsidR="003D5213" w:rsidRPr="005C472A" w:rsidRDefault="003D5213" w:rsidP="005C472A">
      <w:pPr>
        <w:pStyle w:val="11"/>
        <w:numPr>
          <w:ilvl w:val="0"/>
          <w:numId w:val="12"/>
        </w:numPr>
        <w:shd w:val="clear" w:color="auto" w:fill="auto"/>
        <w:tabs>
          <w:tab w:val="left" w:pos="309"/>
        </w:tabs>
        <w:spacing w:before="0" w:line="240" w:lineRule="auto"/>
        <w:ind w:left="360" w:right="20" w:hanging="320"/>
        <w:rPr>
          <w:sz w:val="32"/>
          <w:szCs w:val="32"/>
        </w:rPr>
      </w:pPr>
      <w:r w:rsidRPr="005C472A">
        <w:rPr>
          <w:sz w:val="32"/>
          <w:szCs w:val="32"/>
        </w:rPr>
        <w:t>своевременность выдачи и замены специальной одежды, специальной обуви и других средств индивидуальной защиты (СИЗ);</w:t>
      </w:r>
    </w:p>
    <w:p w:rsidR="003D5213" w:rsidRPr="005C472A" w:rsidRDefault="003D5213" w:rsidP="005C472A">
      <w:pPr>
        <w:pStyle w:val="11"/>
        <w:numPr>
          <w:ilvl w:val="0"/>
          <w:numId w:val="12"/>
        </w:numPr>
        <w:shd w:val="clear" w:color="auto" w:fill="auto"/>
        <w:tabs>
          <w:tab w:val="left" w:pos="309"/>
        </w:tabs>
        <w:spacing w:before="0" w:line="240" w:lineRule="auto"/>
        <w:ind w:left="360" w:right="20" w:hanging="320"/>
        <w:rPr>
          <w:sz w:val="32"/>
          <w:szCs w:val="32"/>
        </w:rPr>
      </w:pPr>
      <w:r w:rsidRPr="005C472A">
        <w:rPr>
          <w:sz w:val="32"/>
          <w:szCs w:val="32"/>
        </w:rPr>
        <w:t>соответствие выдаваемых СИЗ требованиям правил и норм;</w:t>
      </w:r>
    </w:p>
    <w:p w:rsidR="003D5213" w:rsidRPr="005C472A" w:rsidRDefault="003D5213" w:rsidP="005C472A">
      <w:pPr>
        <w:pStyle w:val="11"/>
        <w:numPr>
          <w:ilvl w:val="0"/>
          <w:numId w:val="12"/>
        </w:numPr>
        <w:shd w:val="clear" w:color="auto" w:fill="auto"/>
        <w:tabs>
          <w:tab w:val="left" w:pos="314"/>
        </w:tabs>
        <w:spacing w:before="0" w:line="240" w:lineRule="auto"/>
        <w:ind w:left="360" w:right="20" w:hanging="320"/>
        <w:rPr>
          <w:sz w:val="32"/>
          <w:szCs w:val="32"/>
        </w:rPr>
      </w:pPr>
      <w:r w:rsidRPr="005C472A">
        <w:rPr>
          <w:sz w:val="32"/>
          <w:szCs w:val="32"/>
        </w:rPr>
        <w:t>организацию в учреждении ухода за выдаваемыми СИЗ и их ремонта;</w:t>
      </w:r>
    </w:p>
    <w:p w:rsidR="003D5213" w:rsidRPr="005C472A" w:rsidRDefault="003D5213" w:rsidP="005C472A">
      <w:pPr>
        <w:pStyle w:val="11"/>
        <w:numPr>
          <w:ilvl w:val="0"/>
          <w:numId w:val="12"/>
        </w:numPr>
        <w:shd w:val="clear" w:color="auto" w:fill="auto"/>
        <w:tabs>
          <w:tab w:val="left" w:pos="309"/>
        </w:tabs>
        <w:spacing w:before="0" w:line="240" w:lineRule="auto"/>
        <w:ind w:left="360" w:right="20" w:hanging="320"/>
        <w:jc w:val="left"/>
        <w:rPr>
          <w:sz w:val="32"/>
          <w:szCs w:val="32"/>
        </w:rPr>
      </w:pPr>
      <w:r w:rsidRPr="005C472A">
        <w:rPr>
          <w:sz w:val="32"/>
          <w:szCs w:val="32"/>
        </w:rPr>
        <w:t>использование работниками выданных СИЗ. Обязанности работодателя за свой счет обеспечить СИЗ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right="20"/>
        <w:jc w:val="center"/>
        <w:rPr>
          <w:sz w:val="32"/>
          <w:szCs w:val="32"/>
        </w:rPr>
      </w:pPr>
      <w:r w:rsidRPr="005C472A">
        <w:rPr>
          <w:sz w:val="32"/>
          <w:szCs w:val="32"/>
        </w:rPr>
        <w:t>работников, занятых на работах с вредными и (или) опас</w:t>
      </w:r>
      <w:r w:rsidRPr="005C472A">
        <w:rPr>
          <w:sz w:val="32"/>
          <w:szCs w:val="32"/>
        </w:rPr>
        <w:softHyphen/>
      </w:r>
      <w:r>
        <w:rPr>
          <w:sz w:val="32"/>
          <w:szCs w:val="32"/>
        </w:rPr>
        <w:t xml:space="preserve">ными </w:t>
      </w:r>
      <w:r w:rsidRPr="005C472A">
        <w:rPr>
          <w:sz w:val="32"/>
          <w:szCs w:val="32"/>
        </w:rPr>
        <w:t>условиями труда, а также на работах, выполняемых в</w:t>
      </w: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Pr="00A62A65" w:rsidRDefault="003D5213" w:rsidP="005C472A">
      <w:pPr>
        <w:pStyle w:val="11"/>
        <w:shd w:val="clear" w:color="auto" w:fill="auto"/>
        <w:ind w:left="40" w:right="40"/>
      </w:pPr>
    </w:p>
    <w:p w:rsidR="003D5213" w:rsidRPr="005C472A" w:rsidRDefault="003D5213" w:rsidP="005C472A">
      <w:pPr>
        <w:pStyle w:val="11"/>
        <w:shd w:val="clear" w:color="auto" w:fill="auto"/>
        <w:spacing w:line="240" w:lineRule="auto"/>
        <w:ind w:left="40" w:right="40"/>
        <w:rPr>
          <w:sz w:val="32"/>
          <w:szCs w:val="32"/>
        </w:rPr>
      </w:pPr>
      <w:r w:rsidRPr="005C472A">
        <w:rPr>
          <w:sz w:val="32"/>
          <w:szCs w:val="32"/>
        </w:rPr>
        <w:t>особых температурных условиях иди связанных с загрязне</w:t>
      </w:r>
      <w:r w:rsidRPr="005C472A">
        <w:rPr>
          <w:sz w:val="32"/>
          <w:szCs w:val="32"/>
        </w:rPr>
        <w:softHyphen/>
        <w:t>нием, указаны в ст. 221 ТК РФ</w:t>
      </w:r>
      <w:r>
        <w:rPr>
          <w:sz w:val="32"/>
          <w:szCs w:val="32"/>
        </w:rPr>
        <w:t>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40" w:firstLine="340"/>
        <w:rPr>
          <w:sz w:val="32"/>
          <w:szCs w:val="32"/>
        </w:rPr>
      </w:pP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40" w:firstLine="340"/>
        <w:rPr>
          <w:sz w:val="32"/>
          <w:szCs w:val="32"/>
        </w:rPr>
      </w:pPr>
      <w:r w:rsidRPr="005C472A">
        <w:rPr>
          <w:sz w:val="32"/>
          <w:szCs w:val="32"/>
        </w:rPr>
        <w:t>Основными документами, регламентирующими порядок обеспечения работников СИЗ, являются Правила обеспече</w:t>
      </w:r>
      <w:r w:rsidRPr="005C472A">
        <w:rPr>
          <w:sz w:val="32"/>
          <w:szCs w:val="32"/>
        </w:rPr>
        <w:softHyphen/>
        <w:t>ния работников специальной одеждой, специальной обувью и другими средствами индивидуальной защиты и Типовые отраслевые нормы бесплатной вы специальной одежды, специальной обуви и других средств индивидуальной защи</w:t>
      </w:r>
      <w:r w:rsidRPr="005C472A">
        <w:rPr>
          <w:sz w:val="32"/>
          <w:szCs w:val="32"/>
        </w:rPr>
        <w:softHyphen/>
        <w:t>ты.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40" w:firstLine="340"/>
        <w:rPr>
          <w:sz w:val="32"/>
          <w:szCs w:val="32"/>
        </w:rPr>
      </w:pPr>
      <w:r w:rsidRPr="005C472A">
        <w:rPr>
          <w:sz w:val="32"/>
          <w:szCs w:val="32"/>
        </w:rPr>
        <w:t>Установленные для каждой профессии нормы выдачи СИЗ должны быть указаны в должностных инструкциях по охране труда.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40" w:firstLine="340"/>
        <w:rPr>
          <w:sz w:val="32"/>
          <w:szCs w:val="32"/>
        </w:rPr>
      </w:pPr>
      <w:r w:rsidRPr="005C472A">
        <w:rPr>
          <w:sz w:val="32"/>
          <w:szCs w:val="32"/>
        </w:rPr>
        <w:t>В случаях, когда отдельные СИЗ (предохранительный пояс, диэлектрические перчатки, защитные очки, нако</w:t>
      </w:r>
      <w:r w:rsidRPr="005C472A">
        <w:rPr>
          <w:sz w:val="32"/>
          <w:szCs w:val="32"/>
        </w:rPr>
        <w:softHyphen/>
        <w:t>марник, антифоны и т.п.) не указаны в Типовых нормах, но необходимы для работы, учитывая характер выполняе</w:t>
      </w:r>
      <w:r w:rsidRPr="005C472A">
        <w:rPr>
          <w:sz w:val="32"/>
          <w:szCs w:val="32"/>
        </w:rPr>
        <w:softHyphen/>
        <w:t>мых работ и на основании аттестации рабочих мест по ус</w:t>
      </w:r>
      <w:r w:rsidRPr="005C472A">
        <w:rPr>
          <w:sz w:val="32"/>
          <w:szCs w:val="32"/>
        </w:rPr>
        <w:softHyphen/>
        <w:t>ловиям труда, они могут включаться в коллективный до</w:t>
      </w:r>
      <w:r w:rsidRPr="005C472A">
        <w:rPr>
          <w:sz w:val="32"/>
          <w:szCs w:val="32"/>
        </w:rPr>
        <w:softHyphen/>
        <w:t>говор и работодатель обязан их выдать работникам со сроком носки - до износа или как дежурные. При этом за</w:t>
      </w:r>
      <w:r w:rsidRPr="005C472A">
        <w:rPr>
          <w:sz w:val="32"/>
          <w:szCs w:val="32"/>
        </w:rPr>
        <w:softHyphen/>
        <w:t>траты на их приобретение включаются в себестоимость продукции. Ответственность за своевременное и в полном объеме обеспечение работников СИЗ возлагается на рабо</w:t>
      </w:r>
      <w:r w:rsidRPr="005C472A">
        <w:rPr>
          <w:sz w:val="32"/>
          <w:szCs w:val="32"/>
        </w:rPr>
        <w:softHyphen/>
        <w:t>тодателя.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40" w:firstLine="340"/>
        <w:rPr>
          <w:sz w:val="32"/>
          <w:szCs w:val="32"/>
        </w:rPr>
      </w:pPr>
      <w:r w:rsidRPr="005C472A">
        <w:rPr>
          <w:sz w:val="32"/>
          <w:szCs w:val="32"/>
        </w:rPr>
        <w:t>В случае необеспечения работника СИЗ, работодатель не вправе требовать от него выполнения трудовых обязан</w:t>
      </w:r>
      <w:r w:rsidRPr="005C472A">
        <w:rPr>
          <w:sz w:val="32"/>
          <w:szCs w:val="32"/>
        </w:rPr>
        <w:softHyphen/>
        <w:t>ностей и обязан оплатить возникший по этой причине про</w:t>
      </w:r>
      <w:r w:rsidRPr="005C472A">
        <w:rPr>
          <w:sz w:val="32"/>
          <w:szCs w:val="32"/>
        </w:rPr>
        <w:softHyphen/>
        <w:t>стой. Качество выдаваемой специальной одежды, специ</w:t>
      </w:r>
      <w:r w:rsidRPr="005C472A">
        <w:rPr>
          <w:sz w:val="32"/>
          <w:szCs w:val="32"/>
        </w:rPr>
        <w:softHyphen/>
        <w:t>альной обуви и других СИЗ должно соответствовать стан</w:t>
      </w:r>
      <w:r w:rsidRPr="005C472A">
        <w:rPr>
          <w:sz w:val="32"/>
          <w:szCs w:val="32"/>
        </w:rPr>
        <w:softHyphen/>
        <w:t>дарту - ГОСТ 12.4.016 - 83 «Одежда специальная защит</w:t>
      </w:r>
      <w:r w:rsidRPr="005C472A">
        <w:rPr>
          <w:sz w:val="32"/>
          <w:szCs w:val="32"/>
        </w:rPr>
        <w:softHyphen/>
        <w:t>ная. Номенклатура показателей качества». Для уполномо</w:t>
      </w:r>
      <w:r w:rsidRPr="005C472A">
        <w:rPr>
          <w:sz w:val="32"/>
          <w:szCs w:val="32"/>
        </w:rPr>
        <w:softHyphen/>
        <w:t>ченного достаточно убедиться, что защитная одежда обес</w:t>
      </w:r>
      <w:r w:rsidRPr="005C472A">
        <w:rPr>
          <w:sz w:val="32"/>
          <w:szCs w:val="32"/>
        </w:rPr>
        <w:softHyphen/>
        <w:t>печивает нормальные функции организма, удобна и сохра</w:t>
      </w:r>
      <w:r w:rsidRPr="005C472A">
        <w:rPr>
          <w:sz w:val="32"/>
          <w:szCs w:val="32"/>
        </w:rPr>
        <w:softHyphen/>
        <w:t>няет работоспособность человека в течение всего срока</w:t>
      </w:r>
    </w:p>
    <w:p w:rsidR="003D5213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Default="003D5213" w:rsidP="005C472A">
      <w:pPr>
        <w:pStyle w:val="11"/>
        <w:shd w:val="clear" w:color="auto" w:fill="auto"/>
        <w:spacing w:before="0" w:line="240" w:lineRule="auto"/>
        <w:ind w:left="40" w:right="20"/>
        <w:rPr>
          <w:sz w:val="32"/>
          <w:szCs w:val="32"/>
        </w:rPr>
      </w:pPr>
    </w:p>
    <w:p w:rsidR="003D5213" w:rsidRDefault="003D5213" w:rsidP="005C472A">
      <w:pPr>
        <w:pStyle w:val="11"/>
        <w:shd w:val="clear" w:color="auto" w:fill="auto"/>
        <w:spacing w:before="0" w:line="240" w:lineRule="auto"/>
        <w:ind w:left="40" w:right="20"/>
        <w:rPr>
          <w:sz w:val="32"/>
          <w:szCs w:val="32"/>
        </w:rPr>
      </w:pPr>
    </w:p>
    <w:p w:rsidR="003D5213" w:rsidRDefault="003D5213" w:rsidP="005C472A">
      <w:pPr>
        <w:pStyle w:val="11"/>
        <w:shd w:val="clear" w:color="auto" w:fill="auto"/>
        <w:spacing w:before="0" w:line="240" w:lineRule="auto"/>
        <w:ind w:left="40" w:right="20"/>
        <w:rPr>
          <w:sz w:val="32"/>
          <w:szCs w:val="32"/>
        </w:rPr>
      </w:pP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20"/>
        <w:rPr>
          <w:sz w:val="32"/>
          <w:szCs w:val="32"/>
        </w:rPr>
      </w:pPr>
      <w:r w:rsidRPr="005C472A">
        <w:rPr>
          <w:sz w:val="32"/>
          <w:szCs w:val="32"/>
        </w:rPr>
        <w:t>эксплуатации при соблюдении условий ее применения и ухода за ней. Проверяется это в процессе труда опросом работников.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20" w:firstLine="340"/>
        <w:rPr>
          <w:sz w:val="32"/>
          <w:szCs w:val="32"/>
        </w:rPr>
      </w:pPr>
      <w:r w:rsidRPr="005C472A">
        <w:rPr>
          <w:sz w:val="32"/>
          <w:szCs w:val="32"/>
        </w:rPr>
        <w:t>В случае сомнения в соответствии выдаваемых СИЗ тре</w:t>
      </w:r>
      <w:r w:rsidRPr="005C472A">
        <w:rPr>
          <w:sz w:val="32"/>
          <w:szCs w:val="32"/>
        </w:rPr>
        <w:softHyphen/>
        <w:t>бованиям норм и правил можно проверить, имеются ли на них сертификаты соответствия.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20" w:firstLine="340"/>
        <w:rPr>
          <w:sz w:val="32"/>
          <w:szCs w:val="32"/>
        </w:rPr>
      </w:pPr>
      <w:r w:rsidRPr="005C472A">
        <w:rPr>
          <w:sz w:val="32"/>
          <w:szCs w:val="32"/>
        </w:rPr>
        <w:t>СИЗ респираторы, противогазы, самоспасатели, предо</w:t>
      </w:r>
      <w:r w:rsidRPr="005C472A">
        <w:rPr>
          <w:sz w:val="32"/>
          <w:szCs w:val="32"/>
        </w:rPr>
        <w:softHyphen/>
        <w:t>хранительные пояса, накомарники, каски, диэлектрические средства защиты и др.) должны периодически подвергаться испытаниям и проверкам исправности. После проведения испытания на них ставится отметка (клеймо, штамп) на ко</w:t>
      </w:r>
      <w:r w:rsidRPr="005C472A">
        <w:rPr>
          <w:sz w:val="32"/>
          <w:szCs w:val="32"/>
        </w:rPr>
        <w:softHyphen/>
        <w:t>торой указывается срок следующего испытания. По этому штампу легко проверить возможность использования дан</w:t>
      </w:r>
      <w:r w:rsidRPr="005C472A">
        <w:rPr>
          <w:sz w:val="32"/>
          <w:szCs w:val="32"/>
        </w:rPr>
        <w:softHyphen/>
        <w:t>ных СИЗ в работе.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20" w:firstLine="340"/>
        <w:rPr>
          <w:sz w:val="32"/>
          <w:szCs w:val="32"/>
        </w:rPr>
      </w:pPr>
      <w:r w:rsidRPr="005C472A">
        <w:rPr>
          <w:sz w:val="32"/>
          <w:szCs w:val="32"/>
        </w:rPr>
        <w:t>Следует обращать внимание на недопустимость исполь</w:t>
      </w:r>
      <w:r w:rsidRPr="005C472A">
        <w:rPr>
          <w:sz w:val="32"/>
          <w:szCs w:val="32"/>
        </w:rPr>
        <w:softHyphen/>
        <w:t>зования, грязной, замазученной рваной специальной одеж</w:t>
      </w:r>
      <w:r w:rsidRPr="005C472A">
        <w:rPr>
          <w:sz w:val="32"/>
          <w:szCs w:val="32"/>
        </w:rPr>
        <w:softHyphen/>
        <w:t>ды. Работодатель обязан организовать надлежащий уход за СИЗ своевременно проводить химчистку, стирку, ремонт специальной одежды, а также ремонт специальной обуви и других СИЗ.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20" w:firstLine="340"/>
        <w:rPr>
          <w:sz w:val="32"/>
          <w:szCs w:val="32"/>
        </w:rPr>
      </w:pPr>
      <w:r w:rsidRPr="005C472A">
        <w:rPr>
          <w:sz w:val="32"/>
          <w:szCs w:val="32"/>
        </w:rPr>
        <w:t>Для обеспечения безопасности необходимо добиваться, чтобы непосредственный руководитель работ при выдаче работникам таких СИЗ, как респираторы, противогазы са</w:t>
      </w:r>
      <w:r w:rsidRPr="005C472A">
        <w:rPr>
          <w:sz w:val="32"/>
          <w:szCs w:val="32"/>
        </w:rPr>
        <w:softHyphen/>
        <w:t>моспасатели, предохранительные пояса, накомарники, кас</w:t>
      </w:r>
      <w:r w:rsidRPr="005C472A">
        <w:rPr>
          <w:sz w:val="32"/>
          <w:szCs w:val="32"/>
        </w:rPr>
        <w:softHyphen/>
        <w:t>ки и некоторые другие, проводил инструктаж по правилам пользования и показывал простейшие способы проверки их исправности.</w:t>
      </w:r>
    </w:p>
    <w:p w:rsidR="003D5213" w:rsidRPr="005C472A" w:rsidRDefault="003D5213" w:rsidP="005C472A">
      <w:pPr>
        <w:pStyle w:val="11"/>
        <w:shd w:val="clear" w:color="auto" w:fill="auto"/>
        <w:spacing w:before="0" w:line="240" w:lineRule="auto"/>
        <w:ind w:left="40" w:right="20" w:firstLine="340"/>
        <w:rPr>
          <w:sz w:val="32"/>
          <w:szCs w:val="32"/>
        </w:rPr>
      </w:pPr>
      <w:r w:rsidRPr="005C472A">
        <w:rPr>
          <w:sz w:val="32"/>
          <w:szCs w:val="32"/>
        </w:rPr>
        <w:t>В обязанности уполномоченного входит не только тре</w:t>
      </w:r>
      <w:r w:rsidRPr="005C472A">
        <w:rPr>
          <w:sz w:val="32"/>
          <w:szCs w:val="32"/>
        </w:rPr>
        <w:softHyphen/>
        <w:t>бовать от работников использования СИЗ, но и разъяснять им, что выдаваемая специальная одежда, специальная обувь и другие СИЗ предназначены для защиты от вредных и опасных производственных факторов и пренебрежение ими может привести к травме или производственно обусловлен</w:t>
      </w:r>
      <w:r w:rsidRPr="005C472A">
        <w:rPr>
          <w:sz w:val="32"/>
          <w:szCs w:val="32"/>
        </w:rPr>
        <w:softHyphen/>
        <w:t>ной заболеваемости.</w:t>
      </w:r>
    </w:p>
    <w:p w:rsidR="003D5213" w:rsidRDefault="003D5213" w:rsidP="005C472A">
      <w:pPr>
        <w:tabs>
          <w:tab w:val="left" w:pos="3075"/>
        </w:tabs>
        <w:spacing w:line="240" w:lineRule="auto"/>
        <w:rPr>
          <w:sz w:val="32"/>
          <w:szCs w:val="32"/>
        </w:rPr>
      </w:pPr>
    </w:p>
    <w:p w:rsidR="003D5213" w:rsidRDefault="003D5213" w:rsidP="0020746A">
      <w:pPr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D5213" w:rsidRDefault="003D5213" w:rsidP="0020746A">
      <w:pPr>
        <w:tabs>
          <w:tab w:val="left" w:pos="2565"/>
        </w:tabs>
        <w:rPr>
          <w:sz w:val="32"/>
          <w:szCs w:val="32"/>
        </w:rPr>
      </w:pPr>
    </w:p>
    <w:p w:rsidR="003D5213" w:rsidRPr="0020746A" w:rsidRDefault="003D5213" w:rsidP="0020746A">
      <w:pPr>
        <w:pStyle w:val="10"/>
        <w:keepNext/>
        <w:keepLines/>
        <w:shd w:val="clear" w:color="auto" w:fill="auto"/>
        <w:spacing w:after="0" w:line="240" w:lineRule="auto"/>
        <w:ind w:left="140"/>
        <w:rPr>
          <w:b/>
          <w:sz w:val="36"/>
          <w:szCs w:val="36"/>
        </w:rPr>
      </w:pPr>
      <w:r w:rsidRPr="0020746A">
        <w:rPr>
          <w:b/>
          <w:sz w:val="36"/>
          <w:szCs w:val="36"/>
        </w:rPr>
        <w:t>Контроль за санитарно-гигиеническим обслуживанием</w:t>
      </w:r>
    </w:p>
    <w:p w:rsidR="003D5213" w:rsidRDefault="003D5213" w:rsidP="0020746A">
      <w:pPr>
        <w:pStyle w:val="10"/>
        <w:keepNext/>
        <w:keepLines/>
        <w:shd w:val="clear" w:color="auto" w:fill="auto"/>
        <w:spacing w:after="0" w:line="240" w:lineRule="auto"/>
        <w:ind w:right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Pr="0020746A">
        <w:rPr>
          <w:b/>
          <w:sz w:val="36"/>
          <w:szCs w:val="36"/>
        </w:rPr>
        <w:t>аботающих</w:t>
      </w:r>
    </w:p>
    <w:p w:rsidR="003D5213" w:rsidRPr="0020746A" w:rsidRDefault="003D5213" w:rsidP="0020746A">
      <w:pPr>
        <w:pStyle w:val="10"/>
        <w:keepNext/>
        <w:keepLines/>
        <w:shd w:val="clear" w:color="auto" w:fill="auto"/>
        <w:spacing w:after="0" w:line="240" w:lineRule="auto"/>
        <w:ind w:right="80"/>
        <w:jc w:val="center"/>
        <w:rPr>
          <w:b/>
          <w:sz w:val="36"/>
          <w:szCs w:val="36"/>
        </w:rPr>
      </w:pP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140" w:firstLine="400"/>
        <w:rPr>
          <w:sz w:val="32"/>
          <w:szCs w:val="32"/>
        </w:rPr>
      </w:pPr>
      <w:r w:rsidRPr="0020746A">
        <w:rPr>
          <w:sz w:val="32"/>
          <w:szCs w:val="32"/>
        </w:rPr>
        <w:t>Уполномоченный проверяет:</w:t>
      </w:r>
    </w:p>
    <w:p w:rsidR="003D5213" w:rsidRPr="0020746A" w:rsidRDefault="003D5213" w:rsidP="0020746A">
      <w:pPr>
        <w:pStyle w:val="11"/>
        <w:numPr>
          <w:ilvl w:val="0"/>
          <w:numId w:val="13"/>
        </w:numPr>
        <w:shd w:val="clear" w:color="auto" w:fill="auto"/>
        <w:tabs>
          <w:tab w:val="left" w:pos="409"/>
        </w:tabs>
        <w:spacing w:before="0" w:line="240" w:lineRule="auto"/>
        <w:ind w:left="140" w:right="40"/>
        <w:rPr>
          <w:sz w:val="32"/>
          <w:szCs w:val="32"/>
        </w:rPr>
      </w:pPr>
      <w:r w:rsidRPr="0020746A">
        <w:rPr>
          <w:sz w:val="32"/>
          <w:szCs w:val="32"/>
        </w:rPr>
        <w:t>своевременное и качественное проведение замеров уров</w:t>
      </w:r>
      <w:r w:rsidRPr="0020746A">
        <w:rPr>
          <w:sz w:val="32"/>
          <w:szCs w:val="32"/>
        </w:rPr>
        <w:softHyphen/>
        <w:t>ней вредных и опасных производственных факторов, влияющих на здоровье работающих;</w:t>
      </w:r>
    </w:p>
    <w:p w:rsidR="003D5213" w:rsidRPr="0020746A" w:rsidRDefault="003D5213" w:rsidP="0020746A">
      <w:pPr>
        <w:pStyle w:val="11"/>
        <w:numPr>
          <w:ilvl w:val="0"/>
          <w:numId w:val="13"/>
        </w:numPr>
        <w:shd w:val="clear" w:color="auto" w:fill="auto"/>
        <w:tabs>
          <w:tab w:val="left" w:pos="404"/>
        </w:tabs>
        <w:spacing w:before="0" w:line="240" w:lineRule="auto"/>
        <w:ind w:left="140" w:right="40"/>
        <w:rPr>
          <w:sz w:val="32"/>
          <w:szCs w:val="32"/>
        </w:rPr>
      </w:pPr>
      <w:r w:rsidRPr="0020746A">
        <w:rPr>
          <w:sz w:val="32"/>
          <w:szCs w:val="32"/>
        </w:rPr>
        <w:t>работу вентиляционных устройств, систем отопления и кондиционирования;</w:t>
      </w:r>
    </w:p>
    <w:p w:rsidR="003D5213" w:rsidRPr="0020746A" w:rsidRDefault="003D5213" w:rsidP="0020746A">
      <w:pPr>
        <w:pStyle w:val="11"/>
        <w:numPr>
          <w:ilvl w:val="0"/>
          <w:numId w:val="13"/>
        </w:numPr>
        <w:shd w:val="clear" w:color="auto" w:fill="auto"/>
        <w:tabs>
          <w:tab w:val="left" w:pos="409"/>
        </w:tabs>
        <w:spacing w:before="0" w:line="240" w:lineRule="auto"/>
        <w:ind w:left="140"/>
        <w:rPr>
          <w:sz w:val="32"/>
          <w:szCs w:val="32"/>
        </w:rPr>
      </w:pPr>
      <w:r w:rsidRPr="0020746A">
        <w:rPr>
          <w:sz w:val="32"/>
          <w:szCs w:val="32"/>
        </w:rPr>
        <w:t>соблюдение норм климатических условий в помещениях;</w:t>
      </w:r>
    </w:p>
    <w:p w:rsidR="003D5213" w:rsidRPr="0020746A" w:rsidRDefault="003D5213" w:rsidP="0020746A">
      <w:pPr>
        <w:pStyle w:val="11"/>
        <w:numPr>
          <w:ilvl w:val="0"/>
          <w:numId w:val="13"/>
        </w:numPr>
        <w:shd w:val="clear" w:color="auto" w:fill="auto"/>
        <w:tabs>
          <w:tab w:val="left" w:pos="414"/>
        </w:tabs>
        <w:spacing w:before="0" w:line="240" w:lineRule="auto"/>
        <w:ind w:left="140" w:right="40"/>
        <w:rPr>
          <w:sz w:val="32"/>
          <w:szCs w:val="32"/>
        </w:rPr>
      </w:pPr>
      <w:r w:rsidRPr="0020746A">
        <w:rPr>
          <w:sz w:val="32"/>
          <w:szCs w:val="32"/>
        </w:rPr>
        <w:t>обеспеченность работающих помещениями и устройст</w:t>
      </w:r>
      <w:r w:rsidRPr="0020746A">
        <w:rPr>
          <w:sz w:val="32"/>
          <w:szCs w:val="32"/>
        </w:rPr>
        <w:softHyphen/>
        <w:t>вами санитарно бытового назначения;</w:t>
      </w:r>
    </w:p>
    <w:p w:rsidR="003D5213" w:rsidRPr="0020746A" w:rsidRDefault="003D5213" w:rsidP="0020746A">
      <w:pPr>
        <w:pStyle w:val="11"/>
        <w:numPr>
          <w:ilvl w:val="0"/>
          <w:numId w:val="13"/>
        </w:numPr>
        <w:shd w:val="clear" w:color="auto" w:fill="auto"/>
        <w:tabs>
          <w:tab w:val="left" w:pos="409"/>
        </w:tabs>
        <w:spacing w:before="0" w:line="240" w:lineRule="auto"/>
        <w:ind w:left="140"/>
        <w:rPr>
          <w:sz w:val="32"/>
          <w:szCs w:val="32"/>
        </w:rPr>
      </w:pPr>
      <w:r w:rsidRPr="0020746A">
        <w:rPr>
          <w:sz w:val="32"/>
          <w:szCs w:val="32"/>
        </w:rPr>
        <w:t>наличие для женщин комнаты личной гигиены;</w:t>
      </w:r>
    </w:p>
    <w:p w:rsidR="003D5213" w:rsidRPr="0020746A" w:rsidRDefault="003D5213" w:rsidP="0020746A">
      <w:pPr>
        <w:pStyle w:val="11"/>
        <w:numPr>
          <w:ilvl w:val="0"/>
          <w:numId w:val="13"/>
        </w:numPr>
        <w:shd w:val="clear" w:color="auto" w:fill="auto"/>
        <w:tabs>
          <w:tab w:val="left" w:pos="409"/>
        </w:tabs>
        <w:spacing w:before="0" w:line="240" w:lineRule="auto"/>
        <w:ind w:left="140" w:right="40"/>
        <w:rPr>
          <w:sz w:val="32"/>
          <w:szCs w:val="32"/>
        </w:rPr>
      </w:pPr>
      <w:r w:rsidRPr="0020746A">
        <w:rPr>
          <w:sz w:val="32"/>
          <w:szCs w:val="32"/>
        </w:rPr>
        <w:t>обеспечение работающих мылом, смывающими и обез</w:t>
      </w:r>
      <w:r w:rsidRPr="0020746A">
        <w:rPr>
          <w:sz w:val="32"/>
          <w:szCs w:val="32"/>
        </w:rPr>
        <w:softHyphen/>
        <w:t>жиривающими средствами.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140" w:right="40" w:firstLine="400"/>
        <w:rPr>
          <w:sz w:val="32"/>
          <w:szCs w:val="32"/>
        </w:rPr>
      </w:pPr>
      <w:r w:rsidRPr="0020746A">
        <w:rPr>
          <w:sz w:val="32"/>
          <w:szCs w:val="32"/>
        </w:rPr>
        <w:t>Обязанности работодателя по обеспечению санитарно- гигиенического обслуживания работников изложены в ст. 212 и 223 ТК РФ.</w:t>
      </w:r>
    </w:p>
    <w:p w:rsidR="003D5213" w:rsidRDefault="003D5213" w:rsidP="0020746A">
      <w:pPr>
        <w:pStyle w:val="11"/>
        <w:shd w:val="clear" w:color="auto" w:fill="auto"/>
        <w:spacing w:before="0" w:line="240" w:lineRule="auto"/>
        <w:ind w:left="140" w:right="40" w:firstLine="400"/>
        <w:rPr>
          <w:sz w:val="32"/>
          <w:szCs w:val="32"/>
        </w:rPr>
      </w:pPr>
      <w:r w:rsidRPr="0020746A">
        <w:rPr>
          <w:sz w:val="32"/>
          <w:szCs w:val="32"/>
        </w:rPr>
        <w:t>Проведение замеров уровней вредных и опасных произ</w:t>
      </w:r>
      <w:r w:rsidRPr="0020746A">
        <w:rPr>
          <w:sz w:val="32"/>
          <w:szCs w:val="32"/>
        </w:rPr>
        <w:softHyphen/>
        <w:t>водственных факторов (ст. 209 ТК РФ), влияющих на здо</w:t>
      </w:r>
      <w:r w:rsidRPr="0020746A">
        <w:rPr>
          <w:sz w:val="32"/>
          <w:szCs w:val="32"/>
        </w:rPr>
        <w:softHyphen/>
        <w:t>ровье работающих, должно осуществляться в соответствии с требованиями Положения о порядке проведения аттеста</w:t>
      </w:r>
      <w:r w:rsidRPr="0020746A">
        <w:rPr>
          <w:sz w:val="32"/>
          <w:szCs w:val="32"/>
        </w:rPr>
        <w:softHyphen/>
        <w:t>ции рабочих мест по условиям труда, утвержденного поста</w:t>
      </w:r>
      <w:r w:rsidRPr="0020746A">
        <w:rPr>
          <w:sz w:val="32"/>
          <w:szCs w:val="32"/>
        </w:rPr>
        <w:softHyphen/>
        <w:t>новлением Минздравсоцразвития №569 от 31.08.2007 г.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140" w:right="40" w:firstLine="400"/>
        <w:rPr>
          <w:sz w:val="32"/>
          <w:szCs w:val="32"/>
        </w:rPr>
      </w:pPr>
    </w:p>
    <w:p w:rsidR="003D5213" w:rsidRDefault="003D5213" w:rsidP="0020746A">
      <w:pPr>
        <w:pStyle w:val="10"/>
        <w:keepNext/>
        <w:keepLines/>
        <w:shd w:val="clear" w:color="auto" w:fill="auto"/>
        <w:spacing w:after="0" w:line="240" w:lineRule="auto"/>
        <w:ind w:right="80"/>
        <w:jc w:val="center"/>
        <w:rPr>
          <w:b/>
          <w:sz w:val="36"/>
          <w:szCs w:val="36"/>
        </w:rPr>
      </w:pPr>
      <w:bookmarkStart w:id="2" w:name="bookmark2"/>
      <w:r w:rsidRPr="0020746A">
        <w:rPr>
          <w:b/>
          <w:sz w:val="36"/>
          <w:szCs w:val="36"/>
        </w:rPr>
        <w:t>Контроль проведения аттестации рабочих мест по условиям труда (АРМ)</w:t>
      </w:r>
      <w:bookmarkEnd w:id="2"/>
    </w:p>
    <w:p w:rsidR="003D5213" w:rsidRPr="0020746A" w:rsidRDefault="003D5213" w:rsidP="0020746A">
      <w:pPr>
        <w:pStyle w:val="10"/>
        <w:keepNext/>
        <w:keepLines/>
        <w:shd w:val="clear" w:color="auto" w:fill="auto"/>
        <w:spacing w:after="0" w:line="240" w:lineRule="auto"/>
        <w:ind w:right="80"/>
        <w:jc w:val="center"/>
        <w:rPr>
          <w:b/>
          <w:sz w:val="36"/>
          <w:szCs w:val="36"/>
        </w:rPr>
      </w:pP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140" w:right="40" w:firstLine="400"/>
        <w:rPr>
          <w:sz w:val="32"/>
          <w:szCs w:val="32"/>
        </w:rPr>
      </w:pPr>
      <w:r w:rsidRPr="0020746A">
        <w:rPr>
          <w:sz w:val="32"/>
          <w:szCs w:val="32"/>
        </w:rPr>
        <w:t>Аттестация рабочих мест является обязательной для всех организаций, независимо от их организационно-правовых форм и форм собственности. Она представляет, собой сис</w:t>
      </w:r>
      <w:r w:rsidRPr="0020746A">
        <w:rPr>
          <w:sz w:val="32"/>
          <w:szCs w:val="32"/>
        </w:rPr>
        <w:softHyphen/>
        <w:t>тему анализа и оценки рабочих мест на соответствие требо</w:t>
      </w:r>
      <w:r w:rsidRPr="0020746A">
        <w:rPr>
          <w:sz w:val="32"/>
          <w:szCs w:val="32"/>
        </w:rPr>
        <w:softHyphen/>
        <w:t>ваниям охраны труда. По результатам аттестации:</w:t>
      </w: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Pr="0020746A" w:rsidRDefault="003D5213" w:rsidP="0020746A">
      <w:pPr>
        <w:pStyle w:val="11"/>
        <w:numPr>
          <w:ilvl w:val="0"/>
          <w:numId w:val="14"/>
        </w:numPr>
        <w:shd w:val="clear" w:color="auto" w:fill="auto"/>
        <w:tabs>
          <w:tab w:val="left" w:pos="309"/>
        </w:tabs>
        <w:spacing w:before="0" w:line="240" w:lineRule="auto"/>
        <w:ind w:left="360" w:right="40" w:hanging="320"/>
        <w:rPr>
          <w:sz w:val="32"/>
          <w:szCs w:val="32"/>
        </w:rPr>
      </w:pPr>
      <w:r w:rsidRPr="0020746A">
        <w:rPr>
          <w:sz w:val="32"/>
          <w:szCs w:val="32"/>
        </w:rPr>
        <w:t>выявляются рабочие места, требующие подготовки ме</w:t>
      </w:r>
      <w:r w:rsidRPr="0020746A">
        <w:rPr>
          <w:sz w:val="32"/>
          <w:szCs w:val="32"/>
        </w:rPr>
        <w:softHyphen/>
        <w:t>роприятий, реализация которых исключает воздействие опасных и вредных факторов;</w:t>
      </w:r>
    </w:p>
    <w:p w:rsidR="003D5213" w:rsidRPr="0020746A" w:rsidRDefault="003D5213" w:rsidP="0020746A">
      <w:pPr>
        <w:pStyle w:val="11"/>
        <w:numPr>
          <w:ilvl w:val="0"/>
          <w:numId w:val="14"/>
        </w:numPr>
        <w:shd w:val="clear" w:color="auto" w:fill="auto"/>
        <w:tabs>
          <w:tab w:val="left" w:pos="309"/>
        </w:tabs>
        <w:spacing w:before="0" w:line="240" w:lineRule="auto"/>
        <w:ind w:left="360" w:hanging="320"/>
        <w:rPr>
          <w:sz w:val="32"/>
          <w:szCs w:val="32"/>
        </w:rPr>
      </w:pPr>
      <w:r w:rsidRPr="0020746A">
        <w:rPr>
          <w:sz w:val="32"/>
          <w:szCs w:val="32"/>
        </w:rPr>
        <w:t>проводятся необходимые оздоровительные мероприятия;</w:t>
      </w:r>
    </w:p>
    <w:p w:rsidR="003D5213" w:rsidRPr="0020746A" w:rsidRDefault="003D5213" w:rsidP="0020746A">
      <w:pPr>
        <w:pStyle w:val="11"/>
        <w:numPr>
          <w:ilvl w:val="0"/>
          <w:numId w:val="14"/>
        </w:numPr>
        <w:shd w:val="clear" w:color="auto" w:fill="auto"/>
        <w:tabs>
          <w:tab w:val="left" w:pos="309"/>
        </w:tabs>
        <w:spacing w:before="0" w:line="240" w:lineRule="auto"/>
        <w:ind w:left="360" w:hanging="320"/>
        <w:rPr>
          <w:sz w:val="32"/>
          <w:szCs w:val="32"/>
        </w:rPr>
      </w:pPr>
      <w:r w:rsidRPr="0020746A">
        <w:rPr>
          <w:sz w:val="32"/>
          <w:szCs w:val="32"/>
        </w:rPr>
        <w:t>сертификация производственных объектов;</w:t>
      </w:r>
    </w:p>
    <w:p w:rsidR="003D5213" w:rsidRPr="0020746A" w:rsidRDefault="003D5213" w:rsidP="0020746A">
      <w:pPr>
        <w:pStyle w:val="11"/>
        <w:numPr>
          <w:ilvl w:val="0"/>
          <w:numId w:val="14"/>
        </w:numPr>
        <w:shd w:val="clear" w:color="auto" w:fill="auto"/>
        <w:tabs>
          <w:tab w:val="left" w:pos="309"/>
        </w:tabs>
        <w:spacing w:before="0" w:line="240" w:lineRule="auto"/>
        <w:ind w:left="360" w:right="40" w:hanging="320"/>
        <w:rPr>
          <w:sz w:val="32"/>
          <w:szCs w:val="32"/>
        </w:rPr>
      </w:pPr>
      <w:r w:rsidRPr="0020746A">
        <w:rPr>
          <w:sz w:val="32"/>
          <w:szCs w:val="32"/>
        </w:rPr>
        <w:t>подтверждается или отменяется право на предоставление компенсаций и льгот работникам, занятым на тяжелых работах и работах с вредными и опасными условиями труда.</w:t>
      </w:r>
    </w:p>
    <w:p w:rsidR="003D5213" w:rsidRPr="0020746A" w:rsidRDefault="003D5213" w:rsidP="0020746A">
      <w:pPr>
        <w:pStyle w:val="11"/>
        <w:shd w:val="clear" w:color="auto" w:fill="auto"/>
        <w:spacing w:line="240" w:lineRule="auto"/>
        <w:ind w:left="40" w:right="40" w:firstLine="320"/>
        <w:rPr>
          <w:sz w:val="32"/>
          <w:szCs w:val="32"/>
        </w:rPr>
      </w:pPr>
      <w:r w:rsidRPr="0020746A">
        <w:rPr>
          <w:sz w:val="32"/>
          <w:szCs w:val="32"/>
        </w:rPr>
        <w:t>Аттестация рабочих мест по условиям труда проводится подготовленными для выполнения этой работы специали</w:t>
      </w:r>
      <w:r w:rsidRPr="0020746A">
        <w:rPr>
          <w:sz w:val="32"/>
          <w:szCs w:val="32"/>
        </w:rPr>
        <w:softHyphen/>
        <w:t>стами, а ее результаты должны быть прозрачными для тру</w:t>
      </w:r>
      <w:r w:rsidRPr="0020746A">
        <w:rPr>
          <w:sz w:val="32"/>
          <w:szCs w:val="32"/>
        </w:rPr>
        <w:softHyphen/>
        <w:t>дового коллектива, так как каждый работник по действую</w:t>
      </w:r>
      <w:r w:rsidRPr="0020746A">
        <w:rPr>
          <w:sz w:val="32"/>
          <w:szCs w:val="32"/>
        </w:rPr>
        <w:softHyphen/>
        <w:t>щему законодательству имеет право ознакомиться с досто</w:t>
      </w:r>
      <w:r w:rsidRPr="0020746A">
        <w:rPr>
          <w:sz w:val="32"/>
          <w:szCs w:val="32"/>
        </w:rPr>
        <w:softHyphen/>
        <w:t>верными результатами проведения аттестации рабочих мест.</w:t>
      </w:r>
    </w:p>
    <w:p w:rsidR="003D5213" w:rsidRDefault="003D5213" w:rsidP="0020746A">
      <w:pPr>
        <w:pStyle w:val="11"/>
        <w:shd w:val="clear" w:color="auto" w:fill="auto"/>
        <w:spacing w:after="300" w:line="240" w:lineRule="auto"/>
        <w:ind w:left="40" w:right="40" w:firstLine="320"/>
        <w:rPr>
          <w:sz w:val="32"/>
          <w:szCs w:val="32"/>
        </w:rPr>
      </w:pPr>
      <w:r w:rsidRPr="0020746A">
        <w:rPr>
          <w:sz w:val="32"/>
          <w:szCs w:val="32"/>
        </w:rPr>
        <w:t>Конечная цель проведения аттестации рабочих мест по условиям и охране труда - сделать предприятие безопасным и безвредным для здоровья работающих.</w:t>
      </w:r>
    </w:p>
    <w:p w:rsidR="003D5213" w:rsidRPr="0020746A" w:rsidRDefault="003D5213" w:rsidP="0020746A">
      <w:pPr>
        <w:pStyle w:val="11"/>
        <w:shd w:val="clear" w:color="auto" w:fill="auto"/>
        <w:spacing w:after="300" w:line="240" w:lineRule="auto"/>
        <w:ind w:left="40" w:right="40" w:firstLine="320"/>
        <w:rPr>
          <w:sz w:val="32"/>
          <w:szCs w:val="32"/>
        </w:rPr>
      </w:pPr>
    </w:p>
    <w:p w:rsidR="003D5213" w:rsidRDefault="003D5213" w:rsidP="0020746A">
      <w:pPr>
        <w:pStyle w:val="10"/>
        <w:keepNext/>
        <w:keepLines/>
        <w:shd w:val="clear" w:color="auto" w:fill="auto"/>
        <w:spacing w:line="240" w:lineRule="auto"/>
        <w:ind w:right="40"/>
        <w:rPr>
          <w:b/>
          <w:sz w:val="36"/>
          <w:szCs w:val="36"/>
        </w:rPr>
      </w:pPr>
      <w:r w:rsidRPr="0020746A">
        <w:rPr>
          <w:b/>
          <w:sz w:val="36"/>
          <w:szCs w:val="36"/>
        </w:rPr>
        <w:t>Контроль за обеспечением отдельных категорий работников молоком или другими пищевыми продуктами</w:t>
      </w:r>
    </w:p>
    <w:p w:rsidR="003D5213" w:rsidRPr="0020746A" w:rsidRDefault="003D5213" w:rsidP="0020746A">
      <w:pPr>
        <w:pStyle w:val="10"/>
        <w:keepNext/>
        <w:keepLines/>
        <w:shd w:val="clear" w:color="auto" w:fill="auto"/>
        <w:spacing w:line="240" w:lineRule="auto"/>
        <w:ind w:right="40"/>
        <w:rPr>
          <w:b/>
          <w:sz w:val="36"/>
          <w:szCs w:val="36"/>
        </w:rPr>
      </w:pPr>
    </w:p>
    <w:p w:rsidR="003D5213" w:rsidRPr="0020746A" w:rsidRDefault="003D5213" w:rsidP="0020746A">
      <w:pPr>
        <w:pStyle w:val="11"/>
        <w:shd w:val="clear" w:color="auto" w:fill="auto"/>
        <w:spacing w:line="240" w:lineRule="auto"/>
        <w:ind w:left="40" w:right="40" w:firstLine="320"/>
        <w:rPr>
          <w:sz w:val="32"/>
          <w:szCs w:val="32"/>
        </w:rPr>
      </w:pPr>
      <w:r w:rsidRPr="0020746A">
        <w:rPr>
          <w:sz w:val="32"/>
          <w:szCs w:val="32"/>
        </w:rPr>
        <w:t>В соответствия со статьей 222 Трудового кодекса Рос</w:t>
      </w:r>
      <w:r w:rsidRPr="0020746A">
        <w:rPr>
          <w:sz w:val="32"/>
          <w:szCs w:val="32"/>
        </w:rPr>
        <w:softHyphen/>
        <w:t>сийской Федерации на работах с вредными условиями труда работникам выдаются бесплатно по установленным нормам молоко или другие равноценные пищевые продукты.</w:t>
      </w:r>
    </w:p>
    <w:p w:rsidR="003D5213" w:rsidRPr="0020746A" w:rsidRDefault="003D5213" w:rsidP="0020746A">
      <w:pPr>
        <w:pStyle w:val="11"/>
        <w:shd w:val="clear" w:color="auto" w:fill="auto"/>
        <w:spacing w:line="240" w:lineRule="auto"/>
        <w:ind w:left="40" w:right="40" w:firstLine="320"/>
        <w:rPr>
          <w:sz w:val="32"/>
          <w:szCs w:val="32"/>
        </w:rPr>
      </w:pPr>
      <w:r w:rsidRPr="0020746A">
        <w:rPr>
          <w:sz w:val="32"/>
          <w:szCs w:val="32"/>
        </w:rPr>
        <w:t>Нормы и условий бесплатной выдачи молока или других равноценных продуктов, работникам, занятым на работах с вредными условиями труда утверждены постановлением Минздравсоцразвития РФ № 45Н ОТ 16.02.2009 г.</w:t>
      </w:r>
    </w:p>
    <w:p w:rsidR="003D5213" w:rsidRPr="0020746A" w:rsidRDefault="003D5213" w:rsidP="0020746A">
      <w:pPr>
        <w:pStyle w:val="11"/>
        <w:shd w:val="clear" w:color="auto" w:fill="auto"/>
        <w:spacing w:line="240" w:lineRule="auto"/>
        <w:ind w:right="40"/>
        <w:rPr>
          <w:sz w:val="32"/>
          <w:szCs w:val="32"/>
        </w:rPr>
      </w:pPr>
      <w:r w:rsidRPr="0020746A">
        <w:rPr>
          <w:sz w:val="32"/>
          <w:szCs w:val="32"/>
        </w:rPr>
        <w:t>Перечень вредных производственных факторов, при воздействии которых в профилактических це</w:t>
      </w:r>
      <w:r>
        <w:rPr>
          <w:sz w:val="32"/>
          <w:szCs w:val="32"/>
        </w:rPr>
        <w:t>лях рекомен</w:t>
      </w:r>
      <w:r>
        <w:rPr>
          <w:sz w:val="32"/>
          <w:szCs w:val="32"/>
        </w:rPr>
        <w:softHyphen/>
        <w:t xml:space="preserve">дуется употребление </w:t>
      </w:r>
      <w:r w:rsidRPr="0020746A">
        <w:rPr>
          <w:sz w:val="32"/>
          <w:szCs w:val="32"/>
        </w:rPr>
        <w:t>молока или других равноценных про-</w:t>
      </w:r>
    </w:p>
    <w:p w:rsidR="003D5213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дуктов утвержден приказом Минздрава РФ от 28 марта2003 года № 126.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 w:firstLine="320"/>
        <w:rPr>
          <w:sz w:val="32"/>
          <w:szCs w:val="32"/>
        </w:rPr>
      </w:pPr>
      <w:r w:rsidRPr="0020746A">
        <w:rPr>
          <w:sz w:val="32"/>
          <w:szCs w:val="32"/>
        </w:rPr>
        <w:t>В целях определения контингента работников, которым в профилактических целях необходимо бесплатно выдавать молоко или другие равноценные продукты, на предприятии должна быть проведена аттестация рабочих мест по услови</w:t>
      </w:r>
      <w:r w:rsidRPr="0020746A">
        <w:rPr>
          <w:sz w:val="32"/>
          <w:szCs w:val="32"/>
        </w:rPr>
        <w:softHyphen/>
        <w:t>ям труда (АРМ).</w:t>
      </w:r>
    </w:p>
    <w:p w:rsidR="003D5213" w:rsidRDefault="003D5213" w:rsidP="0020746A">
      <w:pPr>
        <w:pStyle w:val="11"/>
        <w:shd w:val="clear" w:color="auto" w:fill="auto"/>
        <w:spacing w:before="0" w:after="308" w:line="240" w:lineRule="auto"/>
        <w:ind w:left="20" w:right="20" w:firstLine="320"/>
        <w:rPr>
          <w:sz w:val="32"/>
          <w:szCs w:val="32"/>
        </w:rPr>
      </w:pPr>
      <w:r w:rsidRPr="0020746A">
        <w:rPr>
          <w:sz w:val="32"/>
          <w:szCs w:val="32"/>
        </w:rPr>
        <w:t>На основании аттестации рабочих мест и наличия вред</w:t>
      </w:r>
      <w:r w:rsidRPr="0020746A">
        <w:rPr>
          <w:sz w:val="32"/>
          <w:szCs w:val="32"/>
        </w:rPr>
        <w:softHyphen/>
        <w:t>ных производственных факторов, составляются списки ко</w:t>
      </w:r>
      <w:r w:rsidRPr="0020746A">
        <w:rPr>
          <w:sz w:val="32"/>
          <w:szCs w:val="32"/>
        </w:rPr>
        <w:softHyphen/>
        <w:t>му бесплатно выдается молоко, а кому лечебно-профилак- тическое питание (сокращенно ЛПП), список утверждается руководителем и является приложением к коллективному договору.</w:t>
      </w:r>
    </w:p>
    <w:p w:rsidR="003D5213" w:rsidRPr="0020746A" w:rsidRDefault="003D5213" w:rsidP="0020746A">
      <w:pPr>
        <w:pStyle w:val="11"/>
        <w:shd w:val="clear" w:color="auto" w:fill="auto"/>
        <w:spacing w:before="0" w:after="308" w:line="240" w:lineRule="auto"/>
        <w:ind w:left="20" w:right="20" w:firstLine="320"/>
        <w:rPr>
          <w:sz w:val="32"/>
          <w:szCs w:val="32"/>
        </w:rPr>
      </w:pPr>
    </w:p>
    <w:p w:rsidR="003D5213" w:rsidRDefault="003D5213" w:rsidP="0020746A">
      <w:pPr>
        <w:pStyle w:val="10"/>
        <w:keepNext/>
        <w:keepLines/>
        <w:shd w:val="clear" w:color="auto" w:fill="auto"/>
        <w:spacing w:after="113" w:line="240" w:lineRule="auto"/>
        <w:rPr>
          <w:b/>
          <w:sz w:val="36"/>
          <w:szCs w:val="36"/>
        </w:rPr>
      </w:pPr>
      <w:r w:rsidRPr="0020746A">
        <w:rPr>
          <w:b/>
          <w:sz w:val="36"/>
          <w:szCs w:val="36"/>
        </w:rPr>
        <w:t xml:space="preserve">Контроль за лечебно-профилактическом обслуживанием </w:t>
      </w:r>
      <w:r>
        <w:rPr>
          <w:b/>
          <w:sz w:val="36"/>
          <w:szCs w:val="36"/>
        </w:rPr>
        <w:t xml:space="preserve">           </w:t>
      </w:r>
      <w:r w:rsidRPr="0020746A">
        <w:rPr>
          <w:b/>
          <w:sz w:val="36"/>
          <w:szCs w:val="36"/>
        </w:rPr>
        <w:t>работающих</w:t>
      </w:r>
    </w:p>
    <w:p w:rsidR="003D5213" w:rsidRPr="0020746A" w:rsidRDefault="003D5213" w:rsidP="0020746A">
      <w:pPr>
        <w:pStyle w:val="10"/>
        <w:keepNext/>
        <w:keepLines/>
        <w:shd w:val="clear" w:color="auto" w:fill="auto"/>
        <w:spacing w:after="113" w:line="240" w:lineRule="auto"/>
        <w:rPr>
          <w:b/>
          <w:sz w:val="36"/>
          <w:szCs w:val="36"/>
        </w:rPr>
      </w:pP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firstLine="320"/>
        <w:rPr>
          <w:sz w:val="32"/>
          <w:szCs w:val="32"/>
        </w:rPr>
      </w:pPr>
      <w:r w:rsidRPr="0020746A">
        <w:rPr>
          <w:sz w:val="32"/>
          <w:szCs w:val="32"/>
        </w:rPr>
        <w:t>Уполномоченные проверяют:</w:t>
      </w:r>
    </w:p>
    <w:p w:rsidR="003D5213" w:rsidRPr="0020746A" w:rsidRDefault="003D5213" w:rsidP="0020746A">
      <w:pPr>
        <w:pStyle w:val="11"/>
        <w:numPr>
          <w:ilvl w:val="0"/>
          <w:numId w:val="15"/>
        </w:numPr>
        <w:shd w:val="clear" w:color="auto" w:fill="auto"/>
        <w:tabs>
          <w:tab w:val="left" w:pos="294"/>
        </w:tabs>
        <w:spacing w:before="0" w:line="240" w:lineRule="auto"/>
        <w:ind w:left="340" w:right="20" w:hanging="320"/>
        <w:jc w:val="left"/>
        <w:rPr>
          <w:sz w:val="32"/>
          <w:szCs w:val="32"/>
        </w:rPr>
      </w:pPr>
      <w:r w:rsidRPr="0020746A">
        <w:rPr>
          <w:sz w:val="32"/>
          <w:szCs w:val="32"/>
        </w:rPr>
        <w:t>выдачу работникам молока и лечебно-профилактическо</w:t>
      </w:r>
      <w:r w:rsidRPr="0020746A">
        <w:rPr>
          <w:sz w:val="32"/>
          <w:szCs w:val="32"/>
        </w:rPr>
        <w:softHyphen/>
        <w:t>го питания;</w:t>
      </w:r>
    </w:p>
    <w:p w:rsidR="003D5213" w:rsidRPr="0020746A" w:rsidRDefault="003D5213" w:rsidP="0020746A">
      <w:pPr>
        <w:pStyle w:val="11"/>
        <w:numPr>
          <w:ilvl w:val="0"/>
          <w:numId w:val="15"/>
        </w:numPr>
        <w:shd w:val="clear" w:color="auto" w:fill="auto"/>
        <w:tabs>
          <w:tab w:val="left" w:pos="294"/>
        </w:tabs>
        <w:spacing w:before="0" w:line="240" w:lineRule="auto"/>
        <w:ind w:left="340" w:right="20" w:hanging="320"/>
        <w:jc w:val="left"/>
        <w:rPr>
          <w:sz w:val="32"/>
          <w:szCs w:val="32"/>
        </w:rPr>
      </w:pPr>
      <w:r w:rsidRPr="0020746A">
        <w:rPr>
          <w:sz w:val="32"/>
          <w:szCs w:val="32"/>
        </w:rPr>
        <w:t>обеспечение рабочих мест аптечками и обучение работ</w:t>
      </w:r>
      <w:r w:rsidRPr="0020746A">
        <w:rPr>
          <w:sz w:val="32"/>
          <w:szCs w:val="32"/>
        </w:rPr>
        <w:softHyphen/>
        <w:t>ников оказанию первой помощи пострадавших.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 w:firstLine="320"/>
        <w:rPr>
          <w:sz w:val="32"/>
          <w:szCs w:val="32"/>
        </w:rPr>
      </w:pPr>
      <w:r w:rsidRPr="0020746A">
        <w:rPr>
          <w:sz w:val="32"/>
          <w:szCs w:val="32"/>
        </w:rPr>
        <w:t>В ст. 222 ТК РФ указано, что на работах с вредными ус</w:t>
      </w:r>
      <w:r w:rsidRPr="0020746A">
        <w:rPr>
          <w:sz w:val="32"/>
          <w:szCs w:val="32"/>
        </w:rPr>
        <w:softHyphen/>
        <w:t>ловиями труда работникам выдаются бесплатно молоко или другие - равноценные пищевые продукты на работах с осо</w:t>
      </w:r>
      <w:r w:rsidRPr="0020746A">
        <w:rPr>
          <w:sz w:val="32"/>
          <w:szCs w:val="32"/>
        </w:rPr>
        <w:softHyphen/>
        <w:t>бо вредными условиями труда бесплатно предоставляется лечебно-профилактическое питание.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 w:firstLine="320"/>
        <w:rPr>
          <w:sz w:val="32"/>
          <w:szCs w:val="32"/>
        </w:rPr>
      </w:pPr>
      <w:r w:rsidRPr="0020746A">
        <w:rPr>
          <w:sz w:val="32"/>
          <w:szCs w:val="32"/>
        </w:rPr>
        <w:t>При составлении списков на получение молока следует пользоваться Перечнем вредных производственных факто</w:t>
      </w:r>
      <w:r w:rsidRPr="0020746A">
        <w:rPr>
          <w:sz w:val="32"/>
          <w:szCs w:val="32"/>
        </w:rPr>
        <w:softHyphen/>
        <w:t>ров при воздействии которых в профилактических целях рекомендуется употребление молока или других равноцен</w:t>
      </w:r>
      <w:r w:rsidRPr="0020746A">
        <w:rPr>
          <w:sz w:val="32"/>
          <w:szCs w:val="32"/>
        </w:rPr>
        <w:softHyphen/>
        <w:t>ных пищевых продуктов, утвержденных приказом Мини</w:t>
      </w:r>
      <w:r w:rsidRPr="0020746A">
        <w:rPr>
          <w:sz w:val="32"/>
          <w:szCs w:val="32"/>
        </w:rPr>
        <w:softHyphen/>
        <w:t>стерства здравоохранения Российской Федерации от 28.03.03 № 126.</w:t>
      </w: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Pr="0020746A" w:rsidRDefault="003D5213" w:rsidP="0020746A">
      <w:pPr>
        <w:pStyle w:val="20"/>
        <w:shd w:val="clear" w:color="auto" w:fill="auto"/>
        <w:spacing w:before="0" w:after="0" w:line="240" w:lineRule="auto"/>
        <w:ind w:left="60" w:right="20"/>
        <w:rPr>
          <w:sz w:val="32"/>
          <w:szCs w:val="32"/>
        </w:rPr>
      </w:pPr>
      <w:r w:rsidRPr="0020746A">
        <w:rPr>
          <w:sz w:val="32"/>
          <w:szCs w:val="32"/>
        </w:rPr>
        <w:t>Списки на получение ЛПП составляются в соответствии с постановлением Министерства труда и социального раз</w:t>
      </w:r>
      <w:r w:rsidRPr="0020746A">
        <w:rPr>
          <w:sz w:val="32"/>
          <w:szCs w:val="32"/>
        </w:rPr>
        <w:softHyphen/>
        <w:t>вития Российской Федерации от 16.02.2009 г. № 46Н.</w:t>
      </w:r>
    </w:p>
    <w:p w:rsidR="003D5213" w:rsidRPr="0020746A" w:rsidRDefault="003D5213" w:rsidP="0020746A">
      <w:pPr>
        <w:pStyle w:val="20"/>
        <w:shd w:val="clear" w:color="auto" w:fill="auto"/>
        <w:spacing w:before="0" w:after="0" w:line="240" w:lineRule="auto"/>
        <w:ind w:left="60" w:right="20"/>
        <w:rPr>
          <w:sz w:val="32"/>
          <w:szCs w:val="32"/>
        </w:rPr>
      </w:pPr>
      <w:r w:rsidRPr="0020746A">
        <w:rPr>
          <w:sz w:val="32"/>
          <w:szCs w:val="32"/>
        </w:rPr>
        <w:t>Уполномоченные контролируют выдачу молока и пре</w:t>
      </w:r>
      <w:r w:rsidRPr="0020746A">
        <w:rPr>
          <w:sz w:val="32"/>
          <w:szCs w:val="32"/>
        </w:rPr>
        <w:softHyphen/>
        <w:t>доставление ЛПП, следят за тем, чтобы молоко заменялось только разрешенными продуктами.</w:t>
      </w:r>
    </w:p>
    <w:p w:rsidR="003D5213" w:rsidRDefault="003D5213" w:rsidP="0020746A">
      <w:pPr>
        <w:pStyle w:val="20"/>
        <w:shd w:val="clear" w:color="auto" w:fill="auto"/>
        <w:spacing w:before="0" w:after="0" w:line="240" w:lineRule="auto"/>
        <w:ind w:left="60" w:right="20"/>
        <w:rPr>
          <w:sz w:val="32"/>
          <w:szCs w:val="32"/>
        </w:rPr>
      </w:pPr>
      <w:r w:rsidRPr="0020746A">
        <w:rPr>
          <w:sz w:val="32"/>
          <w:szCs w:val="32"/>
        </w:rPr>
        <w:t>0,5 литра молока можно заменять следующими продук</w:t>
      </w:r>
      <w:r w:rsidRPr="0020746A">
        <w:rPr>
          <w:sz w:val="32"/>
          <w:szCs w:val="32"/>
        </w:rPr>
        <w:softHyphen/>
        <w:t>тами животного происхождения (постановление Министер</w:t>
      </w:r>
      <w:r w:rsidRPr="0020746A">
        <w:rPr>
          <w:sz w:val="32"/>
          <w:szCs w:val="32"/>
        </w:rPr>
        <w:softHyphen/>
        <w:t>ства труда и социального развития Российской Федерации от 31.03.03 № 13 «06 утверждении норм и условий бесплат</w:t>
      </w:r>
      <w:r w:rsidRPr="0020746A">
        <w:rPr>
          <w:sz w:val="32"/>
          <w:szCs w:val="32"/>
        </w:rPr>
        <w:softHyphen/>
        <w:t>ной выдачи молока или других равноценных пищевых про</w:t>
      </w:r>
      <w:r w:rsidRPr="0020746A">
        <w:rPr>
          <w:sz w:val="32"/>
          <w:szCs w:val="32"/>
        </w:rPr>
        <w:softHyphen/>
        <w:t>дуктов работникам, занятым на работах с вредными усло</w:t>
      </w:r>
      <w:r w:rsidRPr="0020746A">
        <w:rPr>
          <w:sz w:val="32"/>
          <w:szCs w:val="32"/>
        </w:rPr>
        <w:softHyphen/>
        <w:t>виями труда»):</w:t>
      </w:r>
    </w:p>
    <w:p w:rsidR="003D5213" w:rsidRPr="0020746A" w:rsidRDefault="003D5213" w:rsidP="0020746A">
      <w:pPr>
        <w:pStyle w:val="20"/>
        <w:shd w:val="clear" w:color="auto" w:fill="auto"/>
        <w:spacing w:before="0" w:after="0" w:line="240" w:lineRule="auto"/>
        <w:ind w:left="60" w:right="2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70"/>
        <w:gridCol w:w="3878"/>
        <w:gridCol w:w="1901"/>
      </w:tblGrid>
      <w:tr w:rsidR="003D5213" w:rsidRPr="007E79C4" w:rsidTr="00766875">
        <w:trPr>
          <w:trHeight w:val="17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Кисломолочные продукты (кефир раз</w:t>
            </w:r>
            <w:r w:rsidRPr="0020746A">
              <w:rPr>
                <w:sz w:val="22"/>
                <w:szCs w:val="22"/>
              </w:rPr>
              <w:softHyphen/>
              <w:t>ных сортов, кефир, биокефир, просто</w:t>
            </w:r>
            <w:r w:rsidRPr="0020746A">
              <w:rPr>
                <w:sz w:val="22"/>
                <w:szCs w:val="22"/>
              </w:rPr>
              <w:softHyphen/>
              <w:t>кваша, ацидофилин, ряженка с низким содержанием жира (до 3,5%), йогурты разных сортов с содержанием жира до 2,5 %, в том числе йогурты с натураль</w:t>
            </w:r>
            <w:r w:rsidRPr="0020746A">
              <w:rPr>
                <w:sz w:val="22"/>
                <w:szCs w:val="22"/>
              </w:rPr>
              <w:softHyphen/>
              <w:t>ными плодовоягодными добавками).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500 г.</w:t>
            </w:r>
          </w:p>
        </w:tc>
      </w:tr>
      <w:tr w:rsidR="003D5213" w:rsidRPr="007E79C4" w:rsidTr="00766875">
        <w:trPr>
          <w:trHeight w:val="25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Творог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100 г.</w:t>
            </w:r>
          </w:p>
        </w:tc>
      </w:tr>
      <w:tr w:rsidR="003D5213" w:rsidRPr="007E79C4" w:rsidTr="00766875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Творожная масса, сырки творожные, десерты творожные.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150 г.</w:t>
            </w:r>
          </w:p>
        </w:tc>
      </w:tr>
      <w:tr w:rsidR="003D5213" w:rsidRPr="007E79C4" w:rsidTr="00766875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Молоко сухое цельное.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55 г.</w:t>
            </w:r>
          </w:p>
        </w:tc>
      </w:tr>
      <w:tr w:rsidR="003D5213" w:rsidRPr="007E79C4" w:rsidTr="00766875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Сыр 24 % жирности.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60 г.</w:t>
            </w:r>
          </w:p>
        </w:tc>
      </w:tr>
      <w:tr w:rsidR="003D5213" w:rsidRPr="007E79C4" w:rsidTr="00766875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Молоко сгущенное стерилизованное без сахара.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200 г.</w:t>
            </w:r>
          </w:p>
        </w:tc>
      </w:tr>
      <w:tr w:rsidR="003D5213" w:rsidRPr="007E79C4" w:rsidTr="00766875">
        <w:trPr>
          <w:trHeight w:val="25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Мясо, говядина 2 категории.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В сыром виде 70 г.</w:t>
            </w:r>
          </w:p>
        </w:tc>
      </w:tr>
      <w:tr w:rsidR="003D5213" w:rsidRPr="007E79C4" w:rsidTr="00766875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Рыба нежирных сортов.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В сыром виде 90 г.</w:t>
            </w:r>
          </w:p>
        </w:tc>
      </w:tr>
      <w:tr w:rsidR="003D5213" w:rsidRPr="007E79C4" w:rsidTr="00766875">
        <w:trPr>
          <w:trHeight w:val="25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Яйцо куриное.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2 шт.</w:t>
            </w:r>
          </w:p>
        </w:tc>
      </w:tr>
      <w:tr w:rsidR="003D5213" w:rsidRPr="007E79C4" w:rsidTr="00766875">
        <w:trPr>
          <w:trHeight w:val="15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20746A" w:rsidRDefault="003D5213" w:rsidP="0020746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0746A">
              <w:rPr>
                <w:sz w:val="22"/>
                <w:szCs w:val="22"/>
              </w:rPr>
              <w:t>Лечебно-профилактические напитки типа «</w:t>
            </w:r>
            <w:r w:rsidRPr="0020746A">
              <w:rPr>
                <w:sz w:val="22"/>
                <w:szCs w:val="22"/>
                <w:lang w:val="en-US"/>
              </w:rPr>
              <w:t>VITA</w:t>
            </w:r>
            <w:r w:rsidRPr="0020746A">
              <w:rPr>
                <w:sz w:val="22"/>
                <w:szCs w:val="22"/>
              </w:rPr>
              <w:t>», витаминные препараты типа «Ветрон», ундевит, глутамевит, аэровит, гексавит, гептавит, квадевит и бифидосодержащие кисломолочные продукты.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13" w:rsidRPr="007E79C4" w:rsidRDefault="003D5213" w:rsidP="0020746A">
            <w:pPr>
              <w:framePr w:wrap="notBeside" w:vAnchor="text" w:hAnchor="text" w:xAlign="center" w:y="1"/>
              <w:spacing w:line="240" w:lineRule="auto"/>
            </w:pPr>
          </w:p>
        </w:tc>
      </w:tr>
    </w:tbl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Также следует иметь в виду, что работникам, контакти</w:t>
      </w:r>
      <w:r w:rsidRPr="0020746A">
        <w:rPr>
          <w:sz w:val="32"/>
          <w:szCs w:val="32"/>
        </w:rPr>
        <w:softHyphen/>
        <w:t>рующим с неорганическими соединениями свинца, допол</w:t>
      </w:r>
      <w:r w:rsidRPr="0020746A">
        <w:rPr>
          <w:sz w:val="32"/>
          <w:szCs w:val="32"/>
        </w:rPr>
        <w:softHyphen/>
        <w:t>нительно к молоку выдается 2 г. пектина в виде обогащен</w:t>
      </w:r>
      <w:r w:rsidRPr="0020746A">
        <w:rPr>
          <w:sz w:val="32"/>
          <w:szCs w:val="32"/>
        </w:rPr>
        <w:softHyphen/>
        <w:t>ных им консервированных растительных пищевых продук</w:t>
      </w:r>
      <w:r w:rsidRPr="0020746A">
        <w:rPr>
          <w:sz w:val="32"/>
          <w:szCs w:val="32"/>
        </w:rPr>
        <w:softHyphen/>
        <w:t>тов, напитков, желе, джемов, мармеладов, фруктовых и плодоовощных соков и консервов (фактическое содержание пектина указывается изготовителем). Допускается замена этих продуктов натуральными фруктовыми соками с мяко</w:t>
      </w:r>
      <w:r w:rsidRPr="0020746A">
        <w:rPr>
          <w:sz w:val="32"/>
          <w:szCs w:val="32"/>
        </w:rPr>
        <w:softHyphen/>
        <w:t>тью в количестве 250-300 г.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При постоянном контакте с неорганическими соедине</w:t>
      </w:r>
      <w:r w:rsidRPr="0020746A">
        <w:rPr>
          <w:sz w:val="32"/>
          <w:szCs w:val="32"/>
        </w:rPr>
        <w:softHyphen/>
        <w:t>ниями свинца рекомендуется вместо молока употребление кисломолочных продуктов. Выдача обогащенных пектином пищевых консервированных растительных продуктов, на</w:t>
      </w:r>
      <w:r w:rsidRPr="0020746A">
        <w:rPr>
          <w:sz w:val="32"/>
          <w:szCs w:val="32"/>
        </w:rPr>
        <w:softHyphen/>
        <w:t>питков, желе, джемов, мармеладов, фруктовых и плодово- овощных соков с мякотью должна быть организована перед началом работы, а кисломолочных продуктов — в течение рабочего дня.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Обязанности работодателя обеспечить места проведения работ аптечками с набором лекарств указаны в ст. 223 ТК РФ.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Обучать работников оказанию первой помощи - в ст. 212 ТК РФ.</w:t>
      </w:r>
    </w:p>
    <w:p w:rsidR="003D5213" w:rsidRDefault="003D5213" w:rsidP="0020746A">
      <w:pPr>
        <w:pStyle w:val="11"/>
        <w:shd w:val="clear" w:color="auto" w:fill="auto"/>
        <w:spacing w:before="0" w:after="296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Уполномоченный проверяет наличие аптечки, наличие в ней набора лекарственных средств и препаратов для оказа</w:t>
      </w:r>
      <w:r w:rsidRPr="0020746A">
        <w:rPr>
          <w:sz w:val="32"/>
          <w:szCs w:val="32"/>
        </w:rPr>
        <w:softHyphen/>
        <w:t>ния первой медицинской помощи, своевременное пополне</w:t>
      </w:r>
      <w:r w:rsidRPr="0020746A">
        <w:rPr>
          <w:sz w:val="32"/>
          <w:szCs w:val="32"/>
        </w:rPr>
        <w:softHyphen/>
        <w:t>ние аптечки замену лекарственных препаратов, срок годно</w:t>
      </w:r>
      <w:r w:rsidRPr="0020746A">
        <w:rPr>
          <w:sz w:val="32"/>
          <w:szCs w:val="32"/>
        </w:rPr>
        <w:softHyphen/>
        <w:t>сти которых закончился. Также в аптечке должно находить</w:t>
      </w:r>
      <w:r w:rsidRPr="0020746A">
        <w:rPr>
          <w:sz w:val="32"/>
          <w:szCs w:val="32"/>
        </w:rPr>
        <w:softHyphen/>
        <w:t>ся описание лекарственных препаратов с указанием, в каких случаях и как их надо применять.</w:t>
      </w:r>
    </w:p>
    <w:p w:rsidR="003D5213" w:rsidRPr="0020746A" w:rsidRDefault="003D5213" w:rsidP="0020746A">
      <w:pPr>
        <w:pStyle w:val="11"/>
        <w:shd w:val="clear" w:color="auto" w:fill="auto"/>
        <w:spacing w:before="0" w:after="296" w:line="240" w:lineRule="auto"/>
        <w:ind w:left="20" w:right="20"/>
        <w:rPr>
          <w:sz w:val="32"/>
          <w:szCs w:val="32"/>
        </w:rPr>
      </w:pPr>
    </w:p>
    <w:p w:rsidR="003D5213" w:rsidRDefault="003D5213" w:rsidP="0020746A">
      <w:pPr>
        <w:pStyle w:val="10"/>
        <w:keepNext/>
        <w:keepLines/>
        <w:shd w:val="clear" w:color="auto" w:fill="auto"/>
        <w:spacing w:line="240" w:lineRule="auto"/>
        <w:rPr>
          <w:b/>
          <w:sz w:val="36"/>
          <w:szCs w:val="36"/>
        </w:rPr>
      </w:pPr>
      <w:r w:rsidRPr="0020746A">
        <w:rPr>
          <w:b/>
          <w:sz w:val="36"/>
          <w:szCs w:val="36"/>
        </w:rPr>
        <w:t>Контроль за проведением медицинских осмотров работающих во вредных условиях труда</w:t>
      </w:r>
    </w:p>
    <w:p w:rsidR="003D5213" w:rsidRPr="0020746A" w:rsidRDefault="003D5213" w:rsidP="0020746A">
      <w:pPr>
        <w:pStyle w:val="10"/>
        <w:keepNext/>
        <w:keepLines/>
        <w:shd w:val="clear" w:color="auto" w:fill="auto"/>
        <w:spacing w:line="240" w:lineRule="auto"/>
        <w:rPr>
          <w:b/>
          <w:sz w:val="36"/>
          <w:szCs w:val="36"/>
        </w:rPr>
      </w:pP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Важное значение в профилактике профессиональных за</w:t>
      </w:r>
      <w:r w:rsidRPr="0020746A">
        <w:rPr>
          <w:sz w:val="32"/>
          <w:szCs w:val="32"/>
        </w:rPr>
        <w:softHyphen/>
        <w:t>болеваний наряду с бесплатной выдачей молока или других</w:t>
      </w: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pStyle w:val="11"/>
        <w:shd w:val="clear" w:color="auto" w:fill="auto"/>
        <w:spacing w:line="240" w:lineRule="auto"/>
        <w:ind w:left="40" w:right="40"/>
        <w:rPr>
          <w:sz w:val="32"/>
          <w:szCs w:val="32"/>
        </w:rPr>
      </w:pPr>
    </w:p>
    <w:p w:rsidR="003D5213" w:rsidRPr="0020746A" w:rsidRDefault="003D5213" w:rsidP="0020746A">
      <w:pPr>
        <w:pStyle w:val="11"/>
        <w:shd w:val="clear" w:color="auto" w:fill="auto"/>
        <w:spacing w:line="240" w:lineRule="auto"/>
        <w:ind w:left="40" w:right="40"/>
        <w:rPr>
          <w:sz w:val="32"/>
          <w:szCs w:val="32"/>
        </w:rPr>
      </w:pPr>
      <w:r w:rsidRPr="0020746A">
        <w:rPr>
          <w:sz w:val="32"/>
          <w:szCs w:val="32"/>
        </w:rPr>
        <w:t>равноценных пищевых продуктов, отводится предваритель</w:t>
      </w:r>
      <w:r w:rsidRPr="0020746A">
        <w:rPr>
          <w:sz w:val="32"/>
          <w:szCs w:val="32"/>
        </w:rPr>
        <w:softHyphen/>
        <w:t>ным медицинским осмотрам работников, проводимым как при приеме на работу, так и. периодическим медосмотрам в процессе работы, соблюдению рациональных режимов тру</w:t>
      </w:r>
      <w:r w:rsidRPr="0020746A">
        <w:rPr>
          <w:sz w:val="32"/>
          <w:szCs w:val="32"/>
        </w:rPr>
        <w:softHyphen/>
        <w:t>да и отдыха, организации работы вентиляционных систем и установок, соблюдению санитарно-гигиенических меро</w:t>
      </w:r>
      <w:r w:rsidRPr="0020746A">
        <w:rPr>
          <w:sz w:val="32"/>
          <w:szCs w:val="32"/>
        </w:rPr>
        <w:softHyphen/>
        <w:t>приятий.</w:t>
      </w:r>
    </w:p>
    <w:p w:rsidR="003D5213" w:rsidRPr="0020746A" w:rsidRDefault="003D5213" w:rsidP="0020746A">
      <w:pPr>
        <w:pStyle w:val="11"/>
        <w:shd w:val="clear" w:color="auto" w:fill="auto"/>
        <w:spacing w:line="240" w:lineRule="auto"/>
        <w:ind w:left="40" w:right="40" w:firstLine="340"/>
        <w:rPr>
          <w:sz w:val="32"/>
          <w:szCs w:val="32"/>
        </w:rPr>
      </w:pPr>
      <w:r w:rsidRPr="0020746A">
        <w:rPr>
          <w:sz w:val="32"/>
          <w:szCs w:val="32"/>
        </w:rPr>
        <w:t>Меры предупреждения заболеваний должны включаться в коллективный договор и в соглашения по охране труда.</w:t>
      </w:r>
    </w:p>
    <w:p w:rsidR="003D5213" w:rsidRPr="0020746A" w:rsidRDefault="003D5213" w:rsidP="0020746A">
      <w:pPr>
        <w:pStyle w:val="11"/>
        <w:shd w:val="clear" w:color="auto" w:fill="auto"/>
        <w:spacing w:line="240" w:lineRule="auto"/>
        <w:ind w:left="40" w:right="40" w:firstLine="340"/>
        <w:rPr>
          <w:sz w:val="32"/>
          <w:szCs w:val="32"/>
        </w:rPr>
      </w:pPr>
      <w:r w:rsidRPr="0020746A">
        <w:rPr>
          <w:sz w:val="32"/>
          <w:szCs w:val="32"/>
        </w:rPr>
        <w:t>Статьей 213 Трудового кодекса, РФ предусмотрено, что работники, занятые на тяжелых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транспорта, проходят за счет средств работода</w:t>
      </w:r>
      <w:r w:rsidRPr="0020746A">
        <w:rPr>
          <w:sz w:val="32"/>
          <w:szCs w:val="32"/>
        </w:rPr>
        <w:softHyphen/>
        <w:t>теля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</w:t>
      </w:r>
      <w:r w:rsidRPr="0020746A">
        <w:rPr>
          <w:sz w:val="32"/>
          <w:szCs w:val="32"/>
        </w:rPr>
        <w:softHyphen/>
        <w:t>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</w:t>
      </w:r>
      <w:r w:rsidRPr="0020746A">
        <w:rPr>
          <w:sz w:val="32"/>
          <w:szCs w:val="32"/>
        </w:rPr>
        <w:softHyphen/>
        <w:t>циями указанные работники проходят внеочередные меди</w:t>
      </w:r>
      <w:r w:rsidRPr="0020746A">
        <w:rPr>
          <w:sz w:val="32"/>
          <w:szCs w:val="32"/>
        </w:rPr>
        <w:softHyphen/>
        <w:t>цинские осмотры (обследования).</w:t>
      </w:r>
    </w:p>
    <w:p w:rsidR="003D5213" w:rsidRPr="0020746A" w:rsidRDefault="003D5213" w:rsidP="0020746A">
      <w:pPr>
        <w:pStyle w:val="11"/>
        <w:shd w:val="clear" w:color="auto" w:fill="auto"/>
        <w:spacing w:line="240" w:lineRule="auto"/>
        <w:ind w:left="40" w:right="40" w:firstLine="340"/>
        <w:rPr>
          <w:sz w:val="32"/>
          <w:szCs w:val="32"/>
        </w:rPr>
      </w:pPr>
      <w:r w:rsidRPr="0020746A">
        <w:rPr>
          <w:sz w:val="32"/>
          <w:szCs w:val="32"/>
        </w:rPr>
        <w:t>Работники организаций пищевой промышленности, об</w:t>
      </w:r>
      <w:r w:rsidRPr="0020746A">
        <w:rPr>
          <w:sz w:val="32"/>
          <w:szCs w:val="32"/>
        </w:rPr>
        <w:softHyphen/>
        <w:t>щественного питания и торговли, водопроводных сооруже</w:t>
      </w:r>
      <w:r w:rsidRPr="0020746A">
        <w:rPr>
          <w:sz w:val="32"/>
          <w:szCs w:val="32"/>
        </w:rPr>
        <w:softHyphen/>
        <w:t>ний, лечебно-профилактических и детских учреждений, а также некоторых других организаций проходят указанные медицинские осмотры (обследования) в целях охраны здо</w:t>
      </w:r>
      <w:r w:rsidRPr="0020746A">
        <w:rPr>
          <w:sz w:val="32"/>
          <w:szCs w:val="32"/>
        </w:rPr>
        <w:softHyphen/>
        <w:t>ровья населения, предупреждения возникновения и распро</w:t>
      </w:r>
      <w:r w:rsidRPr="0020746A">
        <w:rPr>
          <w:sz w:val="32"/>
          <w:szCs w:val="32"/>
        </w:rPr>
        <w:softHyphen/>
        <w:t>странения заболеваний.</w:t>
      </w:r>
    </w:p>
    <w:p w:rsidR="003D5213" w:rsidRPr="0020746A" w:rsidRDefault="003D5213" w:rsidP="0020746A">
      <w:pPr>
        <w:pStyle w:val="11"/>
        <w:shd w:val="clear" w:color="auto" w:fill="auto"/>
        <w:spacing w:line="240" w:lineRule="auto"/>
        <w:ind w:left="40" w:right="40" w:firstLine="340"/>
        <w:rPr>
          <w:sz w:val="32"/>
          <w:szCs w:val="32"/>
        </w:rPr>
      </w:pPr>
      <w:r w:rsidRPr="0020746A">
        <w:rPr>
          <w:sz w:val="32"/>
          <w:szCs w:val="32"/>
        </w:rPr>
        <w:t>Вредные и (или) опасные производственные факторы и работы, при выполнении которых проводятся предвари</w:t>
      </w:r>
      <w:r w:rsidRPr="0020746A">
        <w:rPr>
          <w:sz w:val="32"/>
          <w:szCs w:val="32"/>
        </w:rPr>
        <w:softHyphen/>
        <w:t>тельные и перирдические медицинские осмотры (обследо</w:t>
      </w:r>
      <w:r w:rsidRPr="0020746A">
        <w:rPr>
          <w:sz w:val="32"/>
          <w:szCs w:val="32"/>
        </w:rPr>
        <w:softHyphen/>
        <w:t>вания), и порядок их проведения определяются норматив</w:t>
      </w:r>
      <w:r w:rsidRPr="0020746A">
        <w:rPr>
          <w:sz w:val="32"/>
          <w:szCs w:val="32"/>
        </w:rPr>
        <w:softHyphen/>
        <w:t>ными правовыми актами, утверждаемыми в порядке, уста</w:t>
      </w:r>
      <w:r w:rsidRPr="0020746A">
        <w:rPr>
          <w:sz w:val="32"/>
          <w:szCs w:val="32"/>
        </w:rPr>
        <w:softHyphen/>
        <w:t>новленном Правительством РФ.</w:t>
      </w: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</w:p>
    <w:p w:rsidR="003D5213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В случае необходимости по решению органов местного самоуправления в отдельных организациях могут вводиться дополнительные условия и показания к проведению меди</w:t>
      </w:r>
      <w:r w:rsidRPr="0020746A">
        <w:rPr>
          <w:sz w:val="32"/>
          <w:szCs w:val="32"/>
        </w:rPr>
        <w:softHyphen/>
        <w:t>цинских осмотров (обследований).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</w:p>
    <w:p w:rsidR="003D5213" w:rsidRDefault="003D5213" w:rsidP="0020746A">
      <w:pPr>
        <w:pStyle w:val="10"/>
        <w:keepNext/>
        <w:keepLines/>
        <w:shd w:val="clear" w:color="auto" w:fill="auto"/>
        <w:spacing w:after="0" w:line="240" w:lineRule="auto"/>
        <w:ind w:left="1040" w:right="1080"/>
        <w:rPr>
          <w:b/>
          <w:sz w:val="36"/>
          <w:szCs w:val="36"/>
        </w:rPr>
      </w:pPr>
      <w:r w:rsidRPr="0020746A">
        <w:rPr>
          <w:b/>
          <w:sz w:val="36"/>
          <w:szCs w:val="36"/>
        </w:rPr>
        <w:t>Контроль за обеспечением работников санитарно-бытовыми помещениями</w:t>
      </w:r>
    </w:p>
    <w:p w:rsidR="003D5213" w:rsidRPr="0020746A" w:rsidRDefault="003D5213" w:rsidP="0020746A">
      <w:pPr>
        <w:pStyle w:val="10"/>
        <w:keepNext/>
        <w:keepLines/>
        <w:shd w:val="clear" w:color="auto" w:fill="auto"/>
        <w:spacing w:after="0" w:line="240" w:lineRule="auto"/>
        <w:ind w:left="1040" w:right="1080"/>
        <w:rPr>
          <w:b/>
          <w:sz w:val="36"/>
          <w:szCs w:val="36"/>
        </w:rPr>
      </w:pP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Нормы обеспечения работников помещениями санитарно- бытового назначения и требования к их устройству даны в СНиП 2.09.04 - 87 «Административные и бытовые здания». Количество и состав санитарно бытовых помещений зависит от санитарной характеристики производственных процессов.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Как правило, в состав помещений санитарно-бытового назначения входят гардеробные, душевые, умывальные, уборные, курительные, помещения для обогрева или охлаж</w:t>
      </w:r>
      <w:r w:rsidRPr="0020746A">
        <w:rPr>
          <w:sz w:val="32"/>
          <w:szCs w:val="32"/>
        </w:rPr>
        <w:softHyphen/>
        <w:t>дения, обработки, хранения и выдачи специальной одежды.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При проверках санитарно-бытовых помещений следует обращать внимание на своевременное проведение космети</w:t>
      </w:r>
      <w:r w:rsidRPr="0020746A">
        <w:rPr>
          <w:sz w:val="32"/>
          <w:szCs w:val="32"/>
        </w:rPr>
        <w:softHyphen/>
        <w:t>ческих ремонтов, организацию постоянной уборки, уком</w:t>
      </w:r>
      <w:r w:rsidRPr="0020746A">
        <w:rPr>
          <w:sz w:val="32"/>
          <w:szCs w:val="32"/>
        </w:rPr>
        <w:softHyphen/>
        <w:t>плектование необходимыми приспособлениями и устройст</w:t>
      </w:r>
      <w:r w:rsidRPr="0020746A">
        <w:rPr>
          <w:sz w:val="32"/>
          <w:szCs w:val="32"/>
        </w:rPr>
        <w:softHyphen/>
        <w:t>вами. Например, в душевой должны быть крючки для одеж</w:t>
      </w:r>
      <w:r w:rsidRPr="0020746A">
        <w:rPr>
          <w:sz w:val="32"/>
          <w:szCs w:val="32"/>
        </w:rPr>
        <w:softHyphen/>
        <w:t>ды и полотенец, полочки для мыла, каждая душевая сетка должна быть отгорожена от соседних экранами; умываль</w:t>
      </w:r>
      <w:r w:rsidRPr="0020746A">
        <w:rPr>
          <w:sz w:val="32"/>
          <w:szCs w:val="32"/>
        </w:rPr>
        <w:softHyphen/>
        <w:t>ные, как правило, укомплектовываются зеркалом, гардероб</w:t>
      </w:r>
      <w:r w:rsidRPr="0020746A">
        <w:rPr>
          <w:sz w:val="32"/>
          <w:szCs w:val="32"/>
        </w:rPr>
        <w:softHyphen/>
        <w:t>ные - стульями или скамейками. Помещения для сушки специальной одежды оборудуются вытяжной вентиляцией, приспособлениями, позволяющими повесить специальную одежду и поставить специальную обувь без их контакта с нагревательными приборами или регистрами отопления.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Для всех работающих в не отапливаемых помещениях или на открытом воздухе при температуре воздуха на рабочих местах ниже 10°С оборудуются помещения для обогрева.</w:t>
      </w:r>
    </w:p>
    <w:p w:rsidR="003D5213" w:rsidRPr="0020746A" w:rsidRDefault="003D5213" w:rsidP="0020746A">
      <w:pPr>
        <w:pStyle w:val="11"/>
        <w:shd w:val="clear" w:color="auto" w:fill="auto"/>
        <w:spacing w:before="0" w:line="240" w:lineRule="auto"/>
        <w:ind w:left="20" w:right="20"/>
        <w:rPr>
          <w:sz w:val="32"/>
          <w:szCs w:val="32"/>
        </w:rPr>
      </w:pPr>
      <w:r w:rsidRPr="0020746A">
        <w:rPr>
          <w:sz w:val="32"/>
          <w:szCs w:val="32"/>
        </w:rPr>
        <w:t>Расстояние от рабочих мест в производственных поме</w:t>
      </w:r>
      <w:r w:rsidRPr="0020746A">
        <w:rPr>
          <w:sz w:val="32"/>
          <w:szCs w:val="32"/>
        </w:rPr>
        <w:softHyphen/>
        <w:t>щениях до уборных, помещений для обогрева и устройств</w:t>
      </w: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20746A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Pr="00631C95" w:rsidRDefault="003D5213" w:rsidP="00631C95">
      <w:pPr>
        <w:pStyle w:val="11"/>
        <w:shd w:val="clear" w:color="auto" w:fill="auto"/>
        <w:spacing w:before="0" w:line="240" w:lineRule="auto"/>
        <w:ind w:left="20" w:right="40"/>
        <w:rPr>
          <w:sz w:val="32"/>
          <w:szCs w:val="32"/>
        </w:rPr>
      </w:pPr>
      <w:r w:rsidRPr="00631C95">
        <w:rPr>
          <w:sz w:val="32"/>
          <w:szCs w:val="32"/>
        </w:rPr>
        <w:t>питьевого водоснабжения должно быть не более 75 м, а от рабочих мест на открытом воздухе - не более 150 м.</w:t>
      </w:r>
    </w:p>
    <w:p w:rsidR="003D5213" w:rsidRPr="00631C95" w:rsidRDefault="003D5213" w:rsidP="00631C95">
      <w:pPr>
        <w:pStyle w:val="11"/>
        <w:shd w:val="clear" w:color="auto" w:fill="auto"/>
        <w:spacing w:before="0" w:line="240" w:lineRule="auto"/>
        <w:ind w:left="20" w:right="40" w:firstLine="340"/>
        <w:rPr>
          <w:sz w:val="32"/>
          <w:szCs w:val="32"/>
        </w:rPr>
      </w:pPr>
      <w:r w:rsidRPr="00631C95">
        <w:rPr>
          <w:sz w:val="32"/>
          <w:szCs w:val="32"/>
        </w:rPr>
        <w:t>Обязанности работодателя по обеспечению работающих смывающими и обезжиривающими средствами указаны в ст. 221 ТК РФ. Нормы бесплатной выдачи работникам смы</w:t>
      </w:r>
      <w:r w:rsidRPr="00631C95">
        <w:rPr>
          <w:sz w:val="32"/>
          <w:szCs w:val="32"/>
        </w:rPr>
        <w:softHyphen/>
        <w:t>вающих и обезвреживающих средств, порядок и условия их выдачи приводятся в постановлении Минтруда РФ от 4 ию</w:t>
      </w:r>
      <w:r w:rsidRPr="00631C95">
        <w:rPr>
          <w:sz w:val="32"/>
          <w:szCs w:val="32"/>
        </w:rPr>
        <w:softHyphen/>
        <w:t>ля 2003 г. № 45.</w:t>
      </w:r>
    </w:p>
    <w:p w:rsidR="003D5213" w:rsidRDefault="003D5213" w:rsidP="00631C95">
      <w:pPr>
        <w:pStyle w:val="11"/>
        <w:shd w:val="clear" w:color="auto" w:fill="auto"/>
        <w:spacing w:before="0" w:after="300" w:line="240" w:lineRule="auto"/>
        <w:ind w:left="20" w:right="40" w:firstLine="340"/>
        <w:rPr>
          <w:sz w:val="32"/>
          <w:szCs w:val="32"/>
        </w:rPr>
      </w:pPr>
      <w:r w:rsidRPr="00631C95">
        <w:rPr>
          <w:sz w:val="32"/>
          <w:szCs w:val="32"/>
        </w:rPr>
        <w:t>Перечень профессий и должностей, которым должно выдаваться мыло, смывающие и обезвреживающие средст</w:t>
      </w:r>
      <w:r w:rsidRPr="00631C95">
        <w:rPr>
          <w:sz w:val="32"/>
          <w:szCs w:val="32"/>
        </w:rPr>
        <w:softHyphen/>
        <w:t>ва, является приложением к коллективному договору.</w:t>
      </w:r>
    </w:p>
    <w:p w:rsidR="003D5213" w:rsidRPr="00631C95" w:rsidRDefault="003D5213" w:rsidP="00631C95">
      <w:pPr>
        <w:pStyle w:val="11"/>
        <w:shd w:val="clear" w:color="auto" w:fill="auto"/>
        <w:spacing w:before="0" w:after="300" w:line="240" w:lineRule="auto"/>
        <w:ind w:left="20" w:right="40" w:firstLine="340"/>
        <w:rPr>
          <w:sz w:val="32"/>
          <w:szCs w:val="32"/>
        </w:rPr>
      </w:pPr>
    </w:p>
    <w:p w:rsidR="003D5213" w:rsidRDefault="003D5213" w:rsidP="00631C95">
      <w:pPr>
        <w:pStyle w:val="20"/>
        <w:shd w:val="clear" w:color="auto" w:fill="auto"/>
        <w:spacing w:before="0" w:line="240" w:lineRule="auto"/>
        <w:ind w:left="20"/>
        <w:rPr>
          <w:b/>
          <w:sz w:val="36"/>
          <w:szCs w:val="36"/>
        </w:rPr>
      </w:pPr>
      <w:r w:rsidRPr="00631C95">
        <w:rPr>
          <w:b/>
          <w:sz w:val="36"/>
          <w:szCs w:val="36"/>
        </w:rPr>
        <w:t>Контроль за обеспечением средствами оказания первой помощи</w:t>
      </w:r>
    </w:p>
    <w:p w:rsidR="003D5213" w:rsidRPr="00631C95" w:rsidRDefault="003D5213" w:rsidP="00631C95">
      <w:pPr>
        <w:pStyle w:val="20"/>
        <w:shd w:val="clear" w:color="auto" w:fill="auto"/>
        <w:spacing w:before="0" w:line="240" w:lineRule="auto"/>
        <w:ind w:left="20"/>
        <w:rPr>
          <w:b/>
          <w:sz w:val="36"/>
          <w:szCs w:val="36"/>
        </w:rPr>
      </w:pPr>
    </w:p>
    <w:p w:rsidR="003D5213" w:rsidRPr="00631C95" w:rsidRDefault="003D5213" w:rsidP="00631C95">
      <w:pPr>
        <w:pStyle w:val="11"/>
        <w:shd w:val="clear" w:color="auto" w:fill="auto"/>
        <w:spacing w:before="0" w:line="240" w:lineRule="auto"/>
        <w:ind w:left="20" w:right="40" w:firstLine="340"/>
        <w:rPr>
          <w:sz w:val="32"/>
          <w:szCs w:val="32"/>
        </w:rPr>
      </w:pPr>
      <w:r w:rsidRPr="00631C95">
        <w:rPr>
          <w:sz w:val="32"/>
          <w:szCs w:val="32"/>
        </w:rPr>
        <w:t>В соответствии со ст. 223 Трудового кодекса Российской Федерации работодатель обязан обеспечить работников са</w:t>
      </w:r>
      <w:r w:rsidRPr="00631C95">
        <w:rPr>
          <w:sz w:val="32"/>
          <w:szCs w:val="32"/>
        </w:rPr>
        <w:softHyphen/>
        <w:t>нитарными постами с аптечками, укомплектованными на</w:t>
      </w:r>
      <w:r w:rsidRPr="00631C95">
        <w:rPr>
          <w:sz w:val="32"/>
          <w:szCs w:val="32"/>
        </w:rPr>
        <w:softHyphen/>
        <w:t>бором лекарственных средств и препаратов для оказания первой медицинской помощи.</w:t>
      </w:r>
    </w:p>
    <w:p w:rsidR="003D5213" w:rsidRPr="00631C95" w:rsidRDefault="003D5213" w:rsidP="00631C95">
      <w:pPr>
        <w:pStyle w:val="11"/>
        <w:shd w:val="clear" w:color="auto" w:fill="auto"/>
        <w:spacing w:before="0" w:line="240" w:lineRule="auto"/>
        <w:ind w:left="20" w:right="40" w:firstLine="340"/>
        <w:rPr>
          <w:sz w:val="32"/>
          <w:szCs w:val="32"/>
        </w:rPr>
      </w:pPr>
      <w:r w:rsidRPr="00631C95">
        <w:rPr>
          <w:sz w:val="32"/>
          <w:szCs w:val="32"/>
        </w:rPr>
        <w:t>Уполномоченным следует проверять наличие аптечки, наличие в ней набора лекарственных средств и препаратов для оказания первой медицинской помощи, своевременное пополнение аптечки, замену лекарственных препаратов, срок годности которых закончился. В аптечке должно нахо</w:t>
      </w:r>
      <w:r w:rsidRPr="00631C95">
        <w:rPr>
          <w:sz w:val="32"/>
          <w:szCs w:val="32"/>
        </w:rPr>
        <w:softHyphen/>
        <w:t>диться описание лекарственных препаратов с указанием, в каких случаях и как их надо применять. Нельзя допускать произвольной замены лекарственных средств.</w:t>
      </w:r>
    </w:p>
    <w:p w:rsidR="003D5213" w:rsidRPr="00631C95" w:rsidRDefault="003D5213" w:rsidP="00631C95">
      <w:pPr>
        <w:pStyle w:val="11"/>
        <w:shd w:val="clear" w:color="auto" w:fill="auto"/>
        <w:spacing w:before="0" w:line="240" w:lineRule="auto"/>
        <w:ind w:left="20" w:right="40" w:firstLine="340"/>
        <w:rPr>
          <w:sz w:val="32"/>
          <w:szCs w:val="32"/>
        </w:rPr>
      </w:pPr>
      <w:r w:rsidRPr="00631C95">
        <w:rPr>
          <w:sz w:val="32"/>
          <w:szCs w:val="32"/>
        </w:rPr>
        <w:t>Обучение работников оказанию первой помощи следует проводить для выполнения ими своих обязанностей при не</w:t>
      </w:r>
      <w:r w:rsidRPr="00631C95">
        <w:rPr>
          <w:sz w:val="32"/>
          <w:szCs w:val="32"/>
        </w:rPr>
        <w:softHyphen/>
        <w:t>счастных случаях на производстве и микротравмах. От своевременной и правильно оказанной первой помощи за</w:t>
      </w:r>
      <w:r w:rsidRPr="00631C95">
        <w:rPr>
          <w:sz w:val="32"/>
          <w:szCs w:val="32"/>
        </w:rPr>
        <w:softHyphen/>
        <w:t>висит жизнь пострадавшего, поэтому необходимо проверять качество обучения. Обучение должно включать теоретиче</w:t>
      </w:r>
      <w:r w:rsidRPr="00631C95">
        <w:rPr>
          <w:sz w:val="32"/>
          <w:szCs w:val="32"/>
        </w:rPr>
        <w:softHyphen/>
        <w:t>скую и практическую часть.</w:t>
      </w:r>
    </w:p>
    <w:p w:rsidR="003D5213" w:rsidRDefault="003D5213" w:rsidP="00631C95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631C95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3D5213" w:rsidRDefault="003D5213" w:rsidP="00631C95">
      <w:pPr>
        <w:pStyle w:val="10"/>
        <w:keepNext/>
        <w:keepLines/>
        <w:shd w:val="clear" w:color="auto" w:fill="auto"/>
        <w:spacing w:after="0" w:line="240" w:lineRule="auto"/>
        <w:rPr>
          <w:b/>
          <w:sz w:val="36"/>
          <w:szCs w:val="36"/>
        </w:rPr>
      </w:pPr>
    </w:p>
    <w:p w:rsidR="003D5213" w:rsidRDefault="003D5213" w:rsidP="00631C95">
      <w:pPr>
        <w:pStyle w:val="10"/>
        <w:keepNext/>
        <w:keepLines/>
        <w:shd w:val="clear" w:color="auto" w:fill="auto"/>
        <w:spacing w:after="0" w:line="240" w:lineRule="auto"/>
        <w:rPr>
          <w:b/>
          <w:sz w:val="36"/>
          <w:szCs w:val="36"/>
        </w:rPr>
      </w:pPr>
      <w:r w:rsidRPr="00631C95">
        <w:rPr>
          <w:b/>
          <w:sz w:val="36"/>
          <w:szCs w:val="36"/>
        </w:rPr>
        <w:t>Действия уполномоченного при несчастных случаях на производстве и профзаболеваниях</w:t>
      </w:r>
    </w:p>
    <w:p w:rsidR="003D5213" w:rsidRPr="00631C95" w:rsidRDefault="003D5213" w:rsidP="00631C95">
      <w:pPr>
        <w:pStyle w:val="10"/>
        <w:keepNext/>
        <w:keepLines/>
        <w:shd w:val="clear" w:color="auto" w:fill="auto"/>
        <w:spacing w:after="0" w:line="240" w:lineRule="auto"/>
        <w:rPr>
          <w:b/>
          <w:sz w:val="36"/>
          <w:szCs w:val="36"/>
        </w:rPr>
      </w:pPr>
    </w:p>
    <w:p w:rsidR="003D5213" w:rsidRPr="00631C95" w:rsidRDefault="003D5213" w:rsidP="00631C95">
      <w:pPr>
        <w:pStyle w:val="11"/>
        <w:shd w:val="clear" w:color="auto" w:fill="auto"/>
        <w:spacing w:before="0" w:line="240" w:lineRule="auto"/>
        <w:ind w:left="20" w:right="40"/>
        <w:rPr>
          <w:sz w:val="32"/>
          <w:szCs w:val="32"/>
        </w:rPr>
      </w:pPr>
      <w:r w:rsidRPr="00631C95">
        <w:rPr>
          <w:sz w:val="32"/>
          <w:szCs w:val="32"/>
        </w:rPr>
        <w:t>В связи с вводом в действие Федерального закона «Об обя</w:t>
      </w:r>
      <w:r w:rsidRPr="00631C95">
        <w:rPr>
          <w:sz w:val="32"/>
          <w:szCs w:val="32"/>
        </w:rPr>
        <w:softHyphen/>
        <w:t>зательном социальном страховании от несчастных случаев на производстве и профессиональных заболеваний» от 24 июля 1998 г. № 125 ФЗ на основании ст. 14 «Учет вины застрахо</w:t>
      </w:r>
      <w:r w:rsidRPr="00631C95">
        <w:rPr>
          <w:sz w:val="32"/>
          <w:szCs w:val="32"/>
        </w:rPr>
        <w:softHyphen/>
        <w:t>ванного при определении размера ежемесячных страховых выплат» при определении степени вины застрахованного рас</w:t>
      </w:r>
      <w:r w:rsidRPr="00631C95">
        <w:rPr>
          <w:sz w:val="32"/>
          <w:szCs w:val="32"/>
        </w:rPr>
        <w:softHyphen/>
        <w:t>сматривается заключение профсоюзного комитета или иного уполномоченного застрахованным представительного органа.</w:t>
      </w:r>
    </w:p>
    <w:p w:rsidR="003D5213" w:rsidRPr="00631C95" w:rsidRDefault="003D5213" w:rsidP="00631C95">
      <w:pPr>
        <w:pStyle w:val="11"/>
        <w:shd w:val="clear" w:color="auto" w:fill="auto"/>
        <w:spacing w:before="0" w:line="240" w:lineRule="auto"/>
        <w:ind w:left="20" w:right="40"/>
        <w:rPr>
          <w:sz w:val="32"/>
          <w:szCs w:val="32"/>
        </w:rPr>
      </w:pPr>
      <w:r w:rsidRPr="00631C95">
        <w:rPr>
          <w:sz w:val="32"/>
          <w:szCs w:val="32"/>
        </w:rPr>
        <w:t>Указанное требование Закона налагает особую ответствен</w:t>
      </w:r>
      <w:r w:rsidRPr="00631C95">
        <w:rPr>
          <w:sz w:val="32"/>
          <w:szCs w:val="32"/>
        </w:rPr>
        <w:softHyphen/>
        <w:t>ность на решение профсоюзного комитета при рассмотрении материалов расследования и определении степени вины за</w:t>
      </w:r>
      <w:r w:rsidRPr="00631C95">
        <w:rPr>
          <w:sz w:val="32"/>
          <w:szCs w:val="32"/>
        </w:rPr>
        <w:softHyphen/>
        <w:t>страхованного. При этом следует руководствоваться постанов</w:t>
      </w:r>
      <w:r w:rsidRPr="00631C95">
        <w:rPr>
          <w:sz w:val="32"/>
          <w:szCs w:val="32"/>
        </w:rPr>
        <w:softHyphen/>
        <w:t>лением Верховного суда РФ № 3 от 28 апреля 1994 г. (п. 23), а также постановлением Правительства РФ № 406 от 24.05.2000 г.: «Если при расследовании несчастного случая, происшедше</w:t>
      </w:r>
      <w:r w:rsidRPr="00631C95">
        <w:rPr>
          <w:sz w:val="32"/>
          <w:szCs w:val="32"/>
        </w:rPr>
        <w:softHyphen/>
        <w:t>го с застрахованным, комиссией установлено, что грубая неос</w:t>
      </w:r>
      <w:r w:rsidRPr="00631C95">
        <w:rPr>
          <w:sz w:val="32"/>
          <w:szCs w:val="32"/>
        </w:rPr>
        <w:softHyphen/>
        <w:t>торожность застрахованного содействовала возникновению или увеличению вреда, причиненного его здоровью, то с уче</w:t>
      </w:r>
      <w:r w:rsidRPr="00631C95">
        <w:rPr>
          <w:sz w:val="32"/>
          <w:szCs w:val="32"/>
        </w:rPr>
        <w:softHyphen/>
        <w:t>том заключения профсоюзного комитета или иного уполномо</w:t>
      </w:r>
      <w:r w:rsidRPr="00631C95">
        <w:rPr>
          <w:sz w:val="32"/>
          <w:szCs w:val="32"/>
        </w:rPr>
        <w:softHyphen/>
        <w:t>ченного застрахованным представительного органа комиссия определяет степень вины застрахованного в процентах».</w:t>
      </w:r>
    </w:p>
    <w:p w:rsidR="003D5213" w:rsidRPr="00631C95" w:rsidRDefault="003D5213" w:rsidP="00631C95">
      <w:pPr>
        <w:pStyle w:val="11"/>
        <w:shd w:val="clear" w:color="auto" w:fill="auto"/>
        <w:spacing w:before="0" w:line="240" w:lineRule="auto"/>
        <w:ind w:left="20" w:right="40"/>
        <w:rPr>
          <w:sz w:val="32"/>
          <w:szCs w:val="32"/>
        </w:rPr>
      </w:pPr>
      <w:r w:rsidRPr="00631C95">
        <w:rPr>
          <w:sz w:val="32"/>
          <w:szCs w:val="32"/>
        </w:rPr>
        <w:t>Из указанных нормативных актов следует, что профсо</w:t>
      </w:r>
      <w:r w:rsidRPr="00631C95">
        <w:rPr>
          <w:sz w:val="32"/>
          <w:szCs w:val="32"/>
        </w:rPr>
        <w:softHyphen/>
        <w:t>юзный комитет дает свое заключение только в случае уста</w:t>
      </w:r>
      <w:r w:rsidRPr="00631C95">
        <w:rPr>
          <w:sz w:val="32"/>
          <w:szCs w:val="32"/>
        </w:rPr>
        <w:softHyphen/>
        <w:t>новления комиссией по расследованию несчастного (стра</w:t>
      </w:r>
      <w:r w:rsidRPr="00631C95">
        <w:rPr>
          <w:sz w:val="32"/>
          <w:szCs w:val="32"/>
        </w:rPr>
        <w:softHyphen/>
        <w:t>хового) случая грубой неосторожности застрахованного и при условии, что она содействовала возникновению или увеличению вреда то есть должна быть причинная связь между возникновением или увеличению последствий не</w:t>
      </w:r>
      <w:r w:rsidRPr="00631C95">
        <w:rPr>
          <w:sz w:val="32"/>
          <w:szCs w:val="32"/>
        </w:rPr>
        <w:softHyphen/>
        <w:t>счастного случая, грубой неосторожностью застрахованно</w:t>
      </w:r>
      <w:r w:rsidRPr="00631C95">
        <w:rPr>
          <w:sz w:val="32"/>
          <w:szCs w:val="32"/>
        </w:rPr>
        <w:softHyphen/>
        <w:t>го и причинением вреда его здоровью. Это обязательные условия для заседания профкома и принятия им решения.</w:t>
      </w:r>
    </w:p>
    <w:p w:rsidR="003D5213" w:rsidRPr="00631C95" w:rsidRDefault="003D5213" w:rsidP="00631C95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sectPr w:rsidR="003D5213" w:rsidRPr="00631C95" w:rsidSect="00C8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505"/>
    <w:multiLevelType w:val="multilevel"/>
    <w:tmpl w:val="1FF426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9E1E13"/>
    <w:multiLevelType w:val="multilevel"/>
    <w:tmpl w:val="DBE4396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855284"/>
    <w:multiLevelType w:val="multilevel"/>
    <w:tmpl w:val="C6A415D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790E45"/>
    <w:multiLevelType w:val="multilevel"/>
    <w:tmpl w:val="2924D63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702D97"/>
    <w:multiLevelType w:val="multilevel"/>
    <w:tmpl w:val="634018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BF68D2"/>
    <w:multiLevelType w:val="multilevel"/>
    <w:tmpl w:val="072C9A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DD49EB"/>
    <w:multiLevelType w:val="multilevel"/>
    <w:tmpl w:val="1C0EB0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8700AA"/>
    <w:multiLevelType w:val="multilevel"/>
    <w:tmpl w:val="55F282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64391B"/>
    <w:multiLevelType w:val="multilevel"/>
    <w:tmpl w:val="0CDA5AE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65476D5"/>
    <w:multiLevelType w:val="multilevel"/>
    <w:tmpl w:val="1718578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94C4602"/>
    <w:multiLevelType w:val="multilevel"/>
    <w:tmpl w:val="F1A61E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F07904"/>
    <w:multiLevelType w:val="multilevel"/>
    <w:tmpl w:val="AE2ECF8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A5D4463"/>
    <w:multiLevelType w:val="multilevel"/>
    <w:tmpl w:val="B142D3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623A17"/>
    <w:multiLevelType w:val="multilevel"/>
    <w:tmpl w:val="33D60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DE1264E"/>
    <w:multiLevelType w:val="multilevel"/>
    <w:tmpl w:val="77B276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D4"/>
    <w:rsid w:val="0008769A"/>
    <w:rsid w:val="00120863"/>
    <w:rsid w:val="001D32A4"/>
    <w:rsid w:val="001E357B"/>
    <w:rsid w:val="0020746A"/>
    <w:rsid w:val="00231F17"/>
    <w:rsid w:val="00260F47"/>
    <w:rsid w:val="003D307F"/>
    <w:rsid w:val="003D5213"/>
    <w:rsid w:val="00401A40"/>
    <w:rsid w:val="005C472A"/>
    <w:rsid w:val="00631C95"/>
    <w:rsid w:val="00697FE8"/>
    <w:rsid w:val="00766875"/>
    <w:rsid w:val="00773170"/>
    <w:rsid w:val="007A4803"/>
    <w:rsid w:val="007E79C4"/>
    <w:rsid w:val="008040D4"/>
    <w:rsid w:val="009702D4"/>
    <w:rsid w:val="00A45DFB"/>
    <w:rsid w:val="00A62A65"/>
    <w:rsid w:val="00B76394"/>
    <w:rsid w:val="00C840F8"/>
    <w:rsid w:val="00EA290C"/>
    <w:rsid w:val="00F9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8040D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040D4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/>
      <w:sz w:val="19"/>
      <w:szCs w:val="19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8040D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8040D4"/>
    <w:pPr>
      <w:shd w:val="clear" w:color="auto" w:fill="FFFFFF"/>
      <w:spacing w:before="240" w:after="0" w:line="222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80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C472A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C472A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C472A"/>
    <w:pPr>
      <w:shd w:val="clear" w:color="auto" w:fill="FFFFFF"/>
      <w:spacing w:before="300" w:after="120" w:line="240" w:lineRule="atLeast"/>
      <w:jc w:val="center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Normal"/>
    <w:link w:val="3"/>
    <w:uiPriority w:val="99"/>
    <w:rsid w:val="005C472A"/>
    <w:pPr>
      <w:shd w:val="clear" w:color="auto" w:fill="FFFFFF"/>
      <w:spacing w:before="120" w:after="0" w:line="240" w:lineRule="atLeast"/>
      <w:jc w:val="center"/>
    </w:pPr>
    <w:rPr>
      <w:rFonts w:ascii="Times New Roman" w:eastAsia="Times New Roman" w:hAnsi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26</Pages>
  <Words>5733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2012-04-23T10:30:00Z</cp:lastPrinted>
  <dcterms:created xsi:type="dcterms:W3CDTF">2012-04-05T09:56:00Z</dcterms:created>
  <dcterms:modified xsi:type="dcterms:W3CDTF">2012-04-23T10:31:00Z</dcterms:modified>
</cp:coreProperties>
</file>